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A0" w:rsidRPr="009631D1" w:rsidRDefault="00496F8C" w:rsidP="00496F8C">
      <w:pPr>
        <w:pStyle w:val="Maintitle"/>
        <w:rPr>
          <w:rFonts w:hint="eastAsia"/>
          <w:lang w:eastAsia="zh-TW"/>
        </w:rPr>
      </w:pPr>
      <w:r w:rsidRPr="009631D1">
        <w:t>title of the paper</w:t>
      </w:r>
    </w:p>
    <w:p w:rsidR="00C254A7" w:rsidRDefault="00C254A7" w:rsidP="00BE00FD">
      <w:pPr>
        <w:pStyle w:val="Basictext"/>
        <w:rPr>
          <w:rFonts w:eastAsia="DFKai-SB" w:hint="eastAsia"/>
          <w:color w:val="auto"/>
          <w:lang w:eastAsia="zh-TW"/>
        </w:rPr>
      </w:pPr>
      <w:r>
        <w:rPr>
          <w:rFonts w:eastAsia="DFKai-SB" w:hint="eastAsia"/>
          <w:lang w:eastAsia="zh-TW"/>
        </w:rPr>
        <w:t xml:space="preserve">(Title of the paper: </w:t>
      </w:r>
      <w:r w:rsidR="00E24F46">
        <w:rPr>
          <w:rFonts w:eastAsia="DFKai-SB" w:hint="eastAsia"/>
          <w:lang w:eastAsia="zh-TW"/>
        </w:rPr>
        <w:t>F</w:t>
      </w:r>
      <w:r w:rsidRPr="004320C0">
        <w:rPr>
          <w:rFonts w:eastAsia="DFKai-SB" w:hint="eastAsia"/>
        </w:rPr>
        <w:t xml:space="preserve">ont </w:t>
      </w:r>
      <w:smartTag w:uri="urn:schemas-microsoft-com:office:smarttags" w:element="chmetcnv">
        <w:smartTagPr>
          <w:attr w:name="UnitName" w:val="pt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DFKai-SB" w:hint="eastAsia"/>
          </w:rPr>
          <w:t>16 pt</w:t>
        </w:r>
      </w:smartTag>
      <w:r w:rsidRPr="004320C0">
        <w:rPr>
          <w:rFonts w:eastAsia="DFKai-SB" w:hint="eastAsia"/>
        </w:rPr>
        <w:t xml:space="preserve">, all caps, alignment </w:t>
      </w:r>
      <w:r w:rsidRPr="004320C0">
        <w:rPr>
          <w:rFonts w:eastAsia="DFKai-SB"/>
        </w:rPr>
        <w:t>centered</w:t>
      </w:r>
      <w:r w:rsidRPr="004320C0">
        <w:rPr>
          <w:rFonts w:eastAsia="DFKai-SB" w:hint="eastAsia"/>
        </w:rPr>
        <w:t xml:space="preserve">, space after </w:t>
      </w:r>
      <w:smartTag w:uri="urn:schemas-microsoft-com:office:smarttags" w:element="chmetcnv">
        <w:smartTagPr>
          <w:attr w:name="UnitName" w:val="pt"/>
          <w:attr w:name="SourceValue" w:val="24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DFKai-SB" w:hint="eastAsia"/>
          </w:rPr>
          <w:t>24 pt</w:t>
        </w:r>
      </w:smartTag>
      <w:r w:rsidR="00945912">
        <w:rPr>
          <w:rFonts w:eastAsia="DFKai-SB" w:hint="eastAsia"/>
          <w:lang w:eastAsia="zh-TW"/>
        </w:rPr>
        <w:t>;</w:t>
      </w:r>
      <w:r w:rsidRPr="004320C0">
        <w:rPr>
          <w:rFonts w:eastAsia="DFKai-SB" w:hint="eastAsia"/>
        </w:rPr>
        <w:t xml:space="preserve"> </w:t>
      </w:r>
      <w:r w:rsidRPr="004320C0">
        <w:rPr>
          <w:rFonts w:eastAsia="DFKai-SB" w:hint="eastAsia"/>
          <w:color w:val="0000FF"/>
        </w:rPr>
        <w:t xml:space="preserve">Style </w:t>
      </w:r>
      <w:r w:rsidRPr="004320C0">
        <w:rPr>
          <w:rFonts w:eastAsia="DFKai-SB"/>
          <w:color w:val="0000FF"/>
        </w:rPr>
        <w:t>“</w:t>
      </w:r>
      <w:r w:rsidRPr="004320C0">
        <w:rPr>
          <w:rFonts w:eastAsia="DFKai-SB" w:hint="eastAsia"/>
          <w:color w:val="0000FF"/>
        </w:rPr>
        <w:t xml:space="preserve">Main </w:t>
      </w:r>
      <w:r>
        <w:rPr>
          <w:rFonts w:eastAsia="DFKai-SB" w:hint="eastAsia"/>
          <w:color w:val="0000FF"/>
          <w:lang w:eastAsia="zh-TW"/>
        </w:rPr>
        <w:t>T</w:t>
      </w:r>
      <w:r w:rsidRPr="004320C0">
        <w:rPr>
          <w:rFonts w:eastAsia="DFKai-SB" w:hint="eastAsia"/>
          <w:color w:val="0000FF"/>
        </w:rPr>
        <w:t>itle</w:t>
      </w:r>
      <w:r w:rsidRPr="004320C0">
        <w:rPr>
          <w:rFonts w:eastAsia="DFKai-SB"/>
          <w:color w:val="0000FF"/>
        </w:rPr>
        <w:t>”</w:t>
      </w:r>
      <w:r w:rsidRPr="00C254A7">
        <w:rPr>
          <w:rFonts w:eastAsia="DFKai-SB" w:hint="eastAsia"/>
          <w:color w:val="auto"/>
          <w:lang w:eastAsia="zh-TW"/>
        </w:rPr>
        <w:t>)</w:t>
      </w:r>
    </w:p>
    <w:p w:rsidR="00C254A7" w:rsidRDefault="00C254A7" w:rsidP="00BE00FD">
      <w:pPr>
        <w:pStyle w:val="Basictext"/>
        <w:rPr>
          <w:rFonts w:hint="eastAsia"/>
          <w:color w:val="0000FF"/>
          <w:lang w:eastAsia="zh-TW"/>
        </w:rPr>
      </w:pPr>
      <w:r w:rsidRPr="004320C0">
        <w:rPr>
          <w:szCs w:val="22"/>
        </w:rPr>
        <w:t xml:space="preserve">Times New Roman </w:t>
      </w:r>
      <w:r w:rsidRPr="004320C0">
        <w:rPr>
          <w:rFonts w:hint="eastAsia"/>
          <w:szCs w:val="22"/>
        </w:rPr>
        <w:t>f</w:t>
      </w:r>
      <w:r w:rsidRPr="004320C0">
        <w:rPr>
          <w:szCs w:val="22"/>
        </w:rPr>
        <w:t xml:space="preserve">ont </w:t>
      </w:r>
      <w:r w:rsidRPr="004320C0">
        <w:rPr>
          <w:rFonts w:hint="eastAsia"/>
          <w:szCs w:val="22"/>
        </w:rPr>
        <w:t xml:space="preserve">should </w:t>
      </w:r>
      <w:r w:rsidRPr="004320C0">
        <w:rPr>
          <w:szCs w:val="22"/>
        </w:rPr>
        <w:t xml:space="preserve">be used everywhere in </w:t>
      </w:r>
      <w:r w:rsidRPr="004320C0">
        <w:rPr>
          <w:rFonts w:hint="eastAsia"/>
          <w:szCs w:val="22"/>
        </w:rPr>
        <w:t>your</w:t>
      </w:r>
      <w:r w:rsidRPr="004320C0">
        <w:rPr>
          <w:szCs w:val="22"/>
        </w:rPr>
        <w:t xml:space="preserve"> paper. No other font </w:t>
      </w:r>
      <w:r w:rsidR="00FD6B07">
        <w:rPr>
          <w:szCs w:val="22"/>
        </w:rPr>
        <w:t>should</w:t>
      </w:r>
      <w:r w:rsidRPr="004320C0">
        <w:rPr>
          <w:rFonts w:hint="eastAsia"/>
          <w:szCs w:val="22"/>
        </w:rPr>
        <w:t xml:space="preserve"> be </w:t>
      </w:r>
      <w:r w:rsidRPr="004320C0">
        <w:rPr>
          <w:szCs w:val="22"/>
        </w:rPr>
        <w:t>used anywhere in the paper.</w:t>
      </w:r>
    </w:p>
    <w:p w:rsidR="00CE334E" w:rsidRPr="00BE00FD" w:rsidRDefault="00CE334E" w:rsidP="00C254A7">
      <w:pPr>
        <w:pStyle w:val="Basic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E00FD">
        <w:rPr>
          <w:color w:val="0000FF"/>
        </w:rPr>
        <w:t>The review process is double blind. Therefore</w:t>
      </w:r>
      <w:r w:rsidR="004D3D3B" w:rsidRPr="00BE00FD">
        <w:rPr>
          <w:rFonts w:hint="eastAsia"/>
          <w:color w:val="0000FF"/>
          <w:lang w:eastAsia="zh-TW"/>
        </w:rPr>
        <w:t>,</w:t>
      </w:r>
      <w:r w:rsidRPr="00BE00FD">
        <w:rPr>
          <w:color w:val="0000FF"/>
        </w:rPr>
        <w:t xml:space="preserve"> papers submitted for review MUST NOT contain any </w:t>
      </w:r>
      <w:r w:rsidR="004D3D3B" w:rsidRPr="00BE00FD">
        <w:rPr>
          <w:rFonts w:hint="eastAsia"/>
          <w:color w:val="0000FF"/>
          <w:lang w:eastAsia="zh-TW"/>
        </w:rPr>
        <w:t xml:space="preserve">information on the </w:t>
      </w:r>
      <w:r w:rsidRPr="00BE00FD">
        <w:rPr>
          <w:color w:val="0000FF"/>
        </w:rPr>
        <w:t>author</w:t>
      </w:r>
      <w:r w:rsidR="004D3D3B" w:rsidRPr="00BE00FD">
        <w:rPr>
          <w:rFonts w:hint="eastAsia"/>
          <w:color w:val="0000FF"/>
          <w:lang w:eastAsia="zh-TW"/>
        </w:rPr>
        <w:t>(s)</w:t>
      </w:r>
      <w:r w:rsidR="00740643" w:rsidRPr="00BE00FD">
        <w:rPr>
          <w:color w:val="0000FF"/>
        </w:rPr>
        <w:t>!</w:t>
      </w:r>
      <w:r w:rsidR="004D3D3B" w:rsidRPr="00BE00FD">
        <w:rPr>
          <w:rFonts w:hint="eastAsia"/>
          <w:color w:val="0000FF"/>
          <w:lang w:eastAsia="zh-TW"/>
        </w:rPr>
        <w:t>!!</w:t>
      </w:r>
      <w:r w:rsidRPr="00BE00FD">
        <w:rPr>
          <w:color w:val="0000FF"/>
        </w:rPr>
        <w:t xml:space="preserve"> </w:t>
      </w:r>
      <w:r w:rsidR="00740643" w:rsidRPr="00BE00FD">
        <w:rPr>
          <w:bCs/>
          <w:color w:val="0000FF"/>
          <w:lang w:eastAsia="de-DE"/>
        </w:rPr>
        <w:t>Papers submitted for review not being anonymous will be rejected without review.</w:t>
      </w:r>
    </w:p>
    <w:p w:rsidR="002235A2" w:rsidRPr="00BE00FD" w:rsidRDefault="00CE334E" w:rsidP="00BE00FD">
      <w:pPr>
        <w:pStyle w:val="Basictext"/>
        <w:rPr>
          <w:rFonts w:hint="eastAsia"/>
          <w:color w:val="0000FF"/>
          <w:lang w:eastAsia="zh-TW"/>
        </w:rPr>
      </w:pPr>
      <w:r w:rsidRPr="009122AD">
        <w:rPr>
          <w:color w:val="auto"/>
        </w:rPr>
        <w:t>In case of acceptance, p</w:t>
      </w:r>
      <w:r w:rsidR="002235A2" w:rsidRPr="009122AD">
        <w:rPr>
          <w:color w:val="auto"/>
        </w:rPr>
        <w:t xml:space="preserve">lace here the author information </w:t>
      </w:r>
      <w:r w:rsidRPr="009122AD">
        <w:rPr>
          <w:color w:val="auto"/>
        </w:rPr>
        <w:t xml:space="preserve">for the final version </w:t>
      </w:r>
      <w:r w:rsidR="009122AD" w:rsidRPr="009122AD">
        <w:rPr>
          <w:color w:val="auto"/>
        </w:rPr>
        <w:t>as illustrated below</w:t>
      </w:r>
      <w:r w:rsidR="009122AD" w:rsidRPr="009122AD">
        <w:rPr>
          <w:rFonts w:hint="eastAsia"/>
          <w:color w:val="auto"/>
          <w:lang w:eastAsia="zh-TW"/>
        </w:rPr>
        <w:t xml:space="preserve">. </w:t>
      </w:r>
      <w:r w:rsidR="00945912">
        <w:rPr>
          <w:rFonts w:hint="eastAsia"/>
          <w:color w:val="auto"/>
          <w:lang w:eastAsia="zh-TW"/>
        </w:rPr>
        <w:t>S</w:t>
      </w:r>
      <w:r w:rsidR="009122AD" w:rsidRPr="009122AD">
        <w:rPr>
          <w:rFonts w:hint="eastAsia"/>
          <w:color w:val="auto"/>
          <w:lang w:eastAsia="zh-TW"/>
        </w:rPr>
        <w:t xml:space="preserve">tyle </w:t>
      </w:r>
      <w:r w:rsidR="00E24F46">
        <w:rPr>
          <w:rFonts w:hint="eastAsia"/>
          <w:color w:val="auto"/>
          <w:lang w:eastAsia="zh-TW"/>
        </w:rPr>
        <w:t xml:space="preserve">for </w:t>
      </w:r>
      <w:r w:rsidR="00BD22EF">
        <w:rPr>
          <w:color w:val="auto"/>
          <w:lang w:eastAsia="zh-TW"/>
        </w:rPr>
        <w:t>a</w:t>
      </w:r>
      <w:r w:rsidR="009122AD" w:rsidRPr="009122AD">
        <w:rPr>
          <w:rFonts w:hint="eastAsia"/>
          <w:color w:val="auto"/>
          <w:lang w:eastAsia="zh-TW"/>
        </w:rPr>
        <w:t xml:space="preserve">uthors: </w:t>
      </w:r>
      <w:r w:rsidR="00E24F46">
        <w:rPr>
          <w:rFonts w:hint="eastAsia"/>
          <w:lang w:eastAsia="zh-TW"/>
        </w:rPr>
        <w:t>F</w:t>
      </w:r>
      <w:r w:rsidR="009122AD" w:rsidRPr="004320C0">
        <w:t xml:space="preserve">ont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9122AD" w:rsidRPr="004320C0">
          <w:t>12 pt</w:t>
        </w:r>
      </w:smartTag>
      <w:r w:rsidR="009122AD" w:rsidRPr="004320C0">
        <w:t xml:space="preserve">, </w:t>
      </w:r>
      <w:r w:rsidR="009122AD" w:rsidRPr="004320C0">
        <w:rPr>
          <w:rFonts w:hint="eastAsia"/>
        </w:rPr>
        <w:t>h</w:t>
      </w:r>
      <w:r w:rsidR="009122AD"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="009122AD" w:rsidRPr="004320C0">
          <w:t>0</w:t>
        </w:r>
        <w:r w:rsidR="009122AD" w:rsidRPr="004320C0">
          <w:rPr>
            <w:rFonts w:hint="eastAsia"/>
          </w:rPr>
          <w:t>.</w:t>
        </w:r>
        <w:r w:rsidR="009122AD" w:rsidRPr="004320C0">
          <w:t>5 cm</w:t>
        </w:r>
      </w:smartTag>
      <w:r w:rsidR="009122AD" w:rsidRPr="004320C0">
        <w:t xml:space="preserve">, </w:t>
      </w:r>
      <w:r w:rsidR="009122AD" w:rsidRPr="004320C0">
        <w:rPr>
          <w:rFonts w:hint="eastAsia"/>
        </w:rPr>
        <w:t>a</w:t>
      </w:r>
      <w:r w:rsidR="009122AD" w:rsidRPr="004320C0">
        <w:t>lignment left</w:t>
      </w:r>
      <w:r w:rsidR="00945912">
        <w:rPr>
          <w:rFonts w:hint="eastAsia"/>
          <w:lang w:eastAsia="zh-TW"/>
        </w:rPr>
        <w:t xml:space="preserve">; </w:t>
      </w:r>
      <w:r w:rsidR="00945912">
        <w:rPr>
          <w:rFonts w:hint="eastAsia"/>
          <w:color w:val="0000FF"/>
          <w:lang w:eastAsia="zh-TW"/>
        </w:rPr>
        <w:t>S</w:t>
      </w:r>
      <w:r w:rsidR="00945912" w:rsidRPr="00BE00FD">
        <w:rPr>
          <w:color w:val="0000FF"/>
        </w:rPr>
        <w:t>tyle</w:t>
      </w:r>
      <w:r w:rsidR="00945912">
        <w:rPr>
          <w:color w:val="0000FF"/>
        </w:rPr>
        <w:t xml:space="preserve"> "Authors"</w:t>
      </w:r>
      <w:r w:rsidR="00945912">
        <w:rPr>
          <w:rFonts w:hint="eastAsia"/>
          <w:color w:val="auto"/>
          <w:lang w:eastAsia="zh-TW"/>
        </w:rPr>
        <w:t>.</w:t>
      </w:r>
    </w:p>
    <w:p w:rsidR="008E1D0B" w:rsidRPr="002235A2" w:rsidRDefault="004D3D3B" w:rsidP="008E1D0B">
      <w:pPr>
        <w:pStyle w:val="Authors"/>
      </w:pPr>
      <w:r>
        <w:rPr>
          <w:rFonts w:hint="eastAsia"/>
          <w:lang w:eastAsia="zh-TW"/>
        </w:rPr>
        <w:t>Chih-Ping Wei</w:t>
      </w:r>
      <w:r w:rsidR="002235A2">
        <w:t xml:space="preserve">, </w:t>
      </w:r>
      <w:r>
        <w:rPr>
          <w:rFonts w:hint="eastAsia"/>
          <w:lang w:eastAsia="zh-TW"/>
        </w:rPr>
        <w:t xml:space="preserve">Institute of Service Science, National Tsing Hua </w:t>
      </w:r>
      <w:r w:rsidR="008E1D0B">
        <w:t>University</w:t>
      </w:r>
      <w:r>
        <w:rPr>
          <w:rFonts w:hint="eastAsia"/>
          <w:lang w:eastAsia="zh-TW"/>
        </w:rPr>
        <w:t>, Hsinchu, Taiwan, R.O.C., cpwei@mx.nthu.edu.tw</w:t>
      </w:r>
    </w:p>
    <w:p w:rsidR="00BE00FD" w:rsidRDefault="00BE00FD" w:rsidP="008E1D0B">
      <w:pPr>
        <w:pStyle w:val="Authors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Han Zhang, College of Management, Georgia Institute of Technology, Atlanta, GA, USA, </w:t>
      </w:r>
      <w:r w:rsidRPr="00BE00FD">
        <w:rPr>
          <w:rFonts w:hint="eastAsia"/>
          <w:lang w:eastAsia="zh-TW"/>
        </w:rPr>
        <w:t>han.zhang@mgt.gatech.edu</w:t>
      </w:r>
    </w:p>
    <w:p w:rsidR="008E1D0B" w:rsidRDefault="00BE00FD" w:rsidP="008E1D0B">
      <w:pPr>
        <w:pStyle w:val="Authors"/>
      </w:pPr>
      <w:r>
        <w:rPr>
          <w:rFonts w:hint="eastAsia"/>
          <w:lang w:eastAsia="zh-TW"/>
        </w:rPr>
        <w:t>Patrick Y. K. Chau, School of Business, The University of Hong Kong, Hong Kong, pchau@business.hku.hk</w:t>
      </w:r>
    </w:p>
    <w:p w:rsidR="008E1D0B" w:rsidRPr="009631D1" w:rsidRDefault="00AB4AFF" w:rsidP="008E1D0B">
      <w:pPr>
        <w:pStyle w:val="ab"/>
        <w:rPr>
          <w:rFonts w:hint="eastAsia"/>
          <w:szCs w:val="18"/>
          <w:lang w:val="en-GB" w:eastAsia="zh-TW"/>
        </w:rPr>
      </w:pPr>
      <w:r>
        <w:rPr>
          <w:lang w:val="en-GB"/>
        </w:rPr>
        <w:t>Abstract</w:t>
      </w:r>
    </w:p>
    <w:p w:rsidR="002E5EEA" w:rsidRPr="00AB4AFF" w:rsidRDefault="002E5EEA" w:rsidP="00496F8C">
      <w:pPr>
        <w:pStyle w:val="Abstract"/>
        <w:rPr>
          <w:rFonts w:hint="eastAsia"/>
          <w:lang w:val="en-GB"/>
        </w:rPr>
      </w:pPr>
      <w:r w:rsidRPr="00AB4AFF">
        <w:rPr>
          <w:rFonts w:hint="eastAsia"/>
          <w:lang w:val="en-GB"/>
        </w:rPr>
        <w:t xml:space="preserve">Abstract heading: </w:t>
      </w:r>
      <w:r w:rsidR="00AB4AFF" w:rsidRPr="00AB4AFF">
        <w:rPr>
          <w:lang w:val="en-GB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="00AB4AFF" w:rsidRPr="00AB4AFF">
          <w:rPr>
            <w:lang w:val="en-GB"/>
          </w:rPr>
          <w:t>14 pt</w:t>
        </w:r>
      </w:smartTag>
      <w:r w:rsidR="00AB4AFF" w:rsidRPr="00AB4AFF">
        <w:rPr>
          <w:lang w:val="en-GB"/>
        </w:rPr>
        <w:t xml:space="preserve">, </w:t>
      </w:r>
      <w:r w:rsidR="00AB4AFF" w:rsidRPr="00AB4AFF">
        <w:rPr>
          <w:rFonts w:hint="eastAsia"/>
          <w:lang w:val="en-GB"/>
        </w:rPr>
        <w:t>s</w:t>
      </w:r>
      <w:r w:rsidR="00AB4AFF" w:rsidRPr="00AB4AFF">
        <w:rPr>
          <w:lang w:val="en-GB"/>
        </w:rPr>
        <w:t xml:space="preserve">pace before 18 and after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AB4AFF" w:rsidRPr="00AB4AFF">
          <w:rPr>
            <w:lang w:val="en-GB"/>
          </w:rPr>
          <w:t>6 pt</w:t>
        </w:r>
      </w:smartTag>
      <w:r w:rsidR="00AB4AFF" w:rsidRPr="00AB4AFF">
        <w:rPr>
          <w:lang w:val="en-GB"/>
        </w:rPr>
        <w:t xml:space="preserve">, </w:t>
      </w:r>
      <w:r w:rsidR="00AB4AFF" w:rsidRPr="00AB4AFF">
        <w:rPr>
          <w:rFonts w:hint="eastAsia"/>
          <w:lang w:val="en-GB"/>
        </w:rPr>
        <w:t>k</w:t>
      </w:r>
      <w:r w:rsidR="00AB4AFF" w:rsidRPr="00AB4AFF">
        <w:rPr>
          <w:lang w:val="en-GB"/>
        </w:rPr>
        <w:t xml:space="preserve">eep with next, </w:t>
      </w:r>
      <w:r w:rsidR="00AB4AFF" w:rsidRPr="00AB4AFF">
        <w:rPr>
          <w:rFonts w:hint="eastAsia"/>
          <w:lang w:val="en-GB"/>
        </w:rPr>
        <w:t>a</w:t>
      </w:r>
      <w:r w:rsidR="00AB4AFF" w:rsidRPr="00AB4AFF">
        <w:rPr>
          <w:lang w:val="en-GB"/>
        </w:rPr>
        <w:t>lignment left</w:t>
      </w:r>
      <w:r w:rsidR="00AB4AFF" w:rsidRPr="00AB4AFF">
        <w:rPr>
          <w:rFonts w:hint="eastAsia"/>
          <w:lang w:val="en-GB"/>
        </w:rPr>
        <w:t xml:space="preserve">; </w:t>
      </w:r>
      <w:r w:rsidR="00AB4AFF" w:rsidRPr="00AB4AFF">
        <w:rPr>
          <w:rFonts w:hint="eastAsia"/>
          <w:color w:val="0000FF"/>
          <w:lang w:val="en-GB"/>
        </w:rPr>
        <w:t xml:space="preserve">Style </w:t>
      </w:r>
      <w:r w:rsidR="00AB4AFF" w:rsidRPr="00AB4AFF">
        <w:rPr>
          <w:color w:val="0000FF"/>
          <w:lang w:val="en-GB"/>
        </w:rPr>
        <w:t>“</w:t>
      </w:r>
      <w:r w:rsidR="00AB4AFF" w:rsidRPr="00AB4AFF">
        <w:rPr>
          <w:rFonts w:hint="eastAsia"/>
          <w:color w:val="0000FF"/>
          <w:lang w:val="en-GB"/>
        </w:rPr>
        <w:t>Subtitle</w:t>
      </w:r>
      <w:r w:rsidR="00AB4AFF" w:rsidRPr="00AB4AFF">
        <w:rPr>
          <w:color w:val="0000FF"/>
          <w:lang w:val="en-GB"/>
        </w:rPr>
        <w:t>”</w:t>
      </w:r>
      <w:r w:rsidRPr="00AB4AFF">
        <w:rPr>
          <w:rFonts w:hint="eastAsia"/>
          <w:lang w:val="en-GB"/>
        </w:rPr>
        <w:t>.</w:t>
      </w:r>
    </w:p>
    <w:p w:rsidR="002E5EEA" w:rsidRPr="00AB4AFF" w:rsidRDefault="00BE00FD" w:rsidP="00496F8C">
      <w:pPr>
        <w:pStyle w:val="Abstract"/>
        <w:rPr>
          <w:rFonts w:hint="eastAsia"/>
          <w:lang w:val="en-GB"/>
        </w:rPr>
      </w:pPr>
      <w:r w:rsidRPr="00AB4AFF">
        <w:rPr>
          <w:lang w:val="en-GB"/>
        </w:rPr>
        <w:t xml:space="preserve">The paper should include an abstract. The abstract should be understandable by the general reader outside the context of the </w:t>
      </w:r>
      <w:r w:rsidRPr="00AB4AFF">
        <w:rPr>
          <w:rFonts w:hint="eastAsia"/>
          <w:lang w:val="en-GB"/>
        </w:rPr>
        <w:t>study</w:t>
      </w:r>
      <w:r w:rsidRPr="00AB4AFF">
        <w:rPr>
          <w:lang w:val="en-GB"/>
        </w:rPr>
        <w:t xml:space="preserve">. The abstract should be formatted like this paragraph, and may be up to 200 words in length. </w:t>
      </w:r>
    </w:p>
    <w:p w:rsidR="00BE00FD" w:rsidRPr="00AB4AFF" w:rsidRDefault="002E5EEA" w:rsidP="00496F8C">
      <w:pPr>
        <w:pStyle w:val="Abstract"/>
        <w:rPr>
          <w:rFonts w:hint="eastAsia"/>
          <w:lang w:val="en-GB"/>
        </w:rPr>
      </w:pPr>
      <w:r w:rsidRPr="00AB4AFF">
        <w:rPr>
          <w:lang w:val="en-GB"/>
        </w:rPr>
        <w:t>Abstract</w:t>
      </w:r>
      <w:r w:rsidRPr="00AB4AFF">
        <w:rPr>
          <w:rFonts w:hint="eastAsia"/>
          <w:lang w:val="en-GB"/>
        </w:rPr>
        <w:t xml:space="preserve"> text (including keywords)</w:t>
      </w:r>
      <w:r w:rsidRPr="00AB4AFF">
        <w:rPr>
          <w:lang w:val="en-GB"/>
        </w:rPr>
        <w:t xml:space="preserve">: </w:t>
      </w:r>
      <w:r w:rsidRPr="00AB4AFF">
        <w:rPr>
          <w:rFonts w:hint="eastAsia"/>
          <w:lang w:val="en-GB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AB4AFF">
          <w:rPr>
            <w:rFonts w:hint="eastAsia"/>
            <w:lang w:val="en-GB"/>
          </w:rPr>
          <w:t>11 pt</w:t>
        </w:r>
      </w:smartTag>
      <w:r w:rsidRPr="00AB4AFF">
        <w:rPr>
          <w:rFonts w:hint="eastAsia"/>
          <w:lang w:val="en-GB"/>
        </w:rPr>
        <w:t xml:space="preserve">, italic, alignment justified, single spacing, space before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Pr="00AB4AFF">
          <w:rPr>
            <w:rFonts w:hint="eastAsia"/>
            <w:lang w:val="en-GB"/>
          </w:rPr>
          <w:t>6 pt</w:t>
        </w:r>
      </w:smartTag>
      <w:r w:rsidR="00945912" w:rsidRPr="00AB4AFF">
        <w:rPr>
          <w:rFonts w:hint="eastAsia"/>
          <w:lang w:val="en-GB"/>
        </w:rPr>
        <w:t>;</w:t>
      </w:r>
      <w:r w:rsidRPr="00AB4AFF">
        <w:rPr>
          <w:rFonts w:hint="eastAsia"/>
          <w:lang w:val="en-GB"/>
        </w:rPr>
        <w:t xml:space="preserve"> </w:t>
      </w:r>
      <w:r w:rsidRPr="00AB4AFF">
        <w:rPr>
          <w:rFonts w:hint="eastAsia"/>
          <w:color w:val="0000FF"/>
          <w:lang w:val="en-GB"/>
        </w:rPr>
        <w:t xml:space="preserve">Style </w:t>
      </w:r>
      <w:r w:rsidRPr="00AB4AFF">
        <w:rPr>
          <w:color w:val="0000FF"/>
          <w:lang w:val="en-GB"/>
        </w:rPr>
        <w:t>“</w:t>
      </w:r>
      <w:r w:rsidRPr="00AB4AFF">
        <w:rPr>
          <w:rFonts w:hint="eastAsia"/>
          <w:color w:val="0000FF"/>
          <w:lang w:val="en-GB"/>
        </w:rPr>
        <w:t>Abstract</w:t>
      </w:r>
      <w:r w:rsidRPr="00AB4AFF">
        <w:rPr>
          <w:color w:val="0000FF"/>
          <w:lang w:val="en-GB"/>
        </w:rPr>
        <w:t>”</w:t>
      </w:r>
      <w:r w:rsidRPr="00AB4AFF">
        <w:rPr>
          <w:rFonts w:hint="eastAsia"/>
          <w:lang w:val="en-GB"/>
        </w:rPr>
        <w:t>.</w:t>
      </w:r>
    </w:p>
    <w:p w:rsidR="00496F8C" w:rsidRPr="009631D1" w:rsidRDefault="00496F8C" w:rsidP="00496F8C">
      <w:pPr>
        <w:pStyle w:val="Abstract"/>
        <w:rPr>
          <w:lang w:val="en-GB"/>
        </w:rPr>
      </w:pPr>
      <w:r w:rsidRPr="009631D1">
        <w:rPr>
          <w:lang w:val="en-GB"/>
        </w:rPr>
        <w:t>Keywords: One, Two, Three</w:t>
      </w:r>
      <w:r w:rsidR="00E67204" w:rsidRPr="009631D1">
        <w:rPr>
          <w:lang w:val="en-GB"/>
        </w:rPr>
        <w:t>, Four</w:t>
      </w:r>
      <w:r w:rsidRPr="009631D1">
        <w:rPr>
          <w:lang w:val="en-GB"/>
        </w:rPr>
        <w:t>.</w:t>
      </w:r>
    </w:p>
    <w:p w:rsidR="00A95109" w:rsidRPr="009631D1" w:rsidRDefault="00A95109" w:rsidP="00496F8C">
      <w:pPr>
        <w:pStyle w:val="Basictext"/>
      </w:pPr>
    </w:p>
    <w:p w:rsidR="0031244B" w:rsidRPr="0031244B" w:rsidRDefault="0031244B" w:rsidP="00C254A7">
      <w:pPr>
        <w:pStyle w:val="Basic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0000FF"/>
          <w:lang w:eastAsia="zh-TW"/>
        </w:rPr>
      </w:pPr>
      <w:r w:rsidRPr="0031244B">
        <w:rPr>
          <w:color w:val="0000FF"/>
        </w:rPr>
        <w:t>Only the paper title, author information and the abstract should appear on the title page (first page) and all text below this point should follow on the succeeding pages. NOTE: Only the final papers should contain the authors' names</w:t>
      </w:r>
      <w:r w:rsidRPr="0031244B">
        <w:rPr>
          <w:rFonts w:hint="eastAsia"/>
          <w:color w:val="0000FF"/>
          <w:lang w:eastAsia="zh-TW"/>
        </w:rPr>
        <w:t>, affiliations, and email addresses</w:t>
      </w:r>
      <w:r w:rsidRPr="0031244B">
        <w:rPr>
          <w:color w:val="0000FF"/>
        </w:rPr>
        <w:t>, placed between the main title and the abstract.</w:t>
      </w:r>
    </w:p>
    <w:p w:rsidR="00E67204" w:rsidRPr="002A5E08" w:rsidRDefault="00E67204" w:rsidP="002A5E08">
      <w:pPr>
        <w:pStyle w:val="Basictext"/>
      </w:pPr>
    </w:p>
    <w:p w:rsidR="0008010A" w:rsidRPr="00E24F46" w:rsidRDefault="00A95109" w:rsidP="00A95109">
      <w:pPr>
        <w:pStyle w:val="1"/>
        <w:rPr>
          <w:rFonts w:hint="eastAsia"/>
          <w:lang w:eastAsia="zh-TW"/>
        </w:rPr>
      </w:pPr>
      <w:r w:rsidRPr="009631D1">
        <w:br w:type="page"/>
      </w:r>
      <w:r w:rsidR="00E24F46">
        <w:rPr>
          <w:rFonts w:hint="eastAsia"/>
          <w:lang w:eastAsia="zh-TW"/>
        </w:rPr>
        <w:lastRenderedPageBreak/>
        <w:t>Section heading</w:t>
      </w:r>
    </w:p>
    <w:p w:rsidR="00E24F46" w:rsidRDefault="00E24F46" w:rsidP="002E5EEA">
      <w:pPr>
        <w:pStyle w:val="Basictext"/>
        <w:rPr>
          <w:rFonts w:hint="eastAsia"/>
          <w:color w:val="0000FF"/>
          <w:lang w:eastAsia="zh-TW"/>
        </w:rPr>
      </w:pPr>
      <w:r>
        <w:rPr>
          <w:rFonts w:eastAsia="DFKai-SB" w:hint="eastAsia"/>
          <w:bCs/>
          <w:lang w:eastAsia="zh-TW"/>
        </w:rPr>
        <w:t>S</w:t>
      </w:r>
      <w:r w:rsidRPr="00E24F46">
        <w:rPr>
          <w:rFonts w:eastAsia="DFKai-SB" w:hint="eastAsia"/>
          <w:bCs/>
        </w:rPr>
        <w:t xml:space="preserve">ection </w:t>
      </w:r>
      <w:r>
        <w:rPr>
          <w:rFonts w:eastAsia="DFKai-SB" w:hint="eastAsia"/>
          <w:bCs/>
          <w:lang w:eastAsia="zh-TW"/>
        </w:rPr>
        <w:t>h</w:t>
      </w:r>
      <w:r>
        <w:rPr>
          <w:rFonts w:eastAsia="DFKai-SB" w:hint="eastAsia"/>
          <w:bCs/>
        </w:rPr>
        <w:t>eading</w:t>
      </w:r>
      <w:r>
        <w:rPr>
          <w:rFonts w:eastAsia="DFKai-SB" w:hint="eastAsia"/>
          <w:bCs/>
          <w:lang w:eastAsia="zh-TW"/>
        </w:rPr>
        <w:t>s</w:t>
      </w:r>
      <w:r w:rsidRPr="00E24F46">
        <w:rPr>
          <w:rFonts w:eastAsia="DFKai-SB"/>
          <w:bCs/>
        </w:rPr>
        <w:t xml:space="preserve"> </w:t>
      </w:r>
      <w:r>
        <w:rPr>
          <w:rFonts w:eastAsia="DFKai-SB" w:hint="eastAsia"/>
          <w:bCs/>
          <w:lang w:eastAsia="zh-TW"/>
        </w:rPr>
        <w:t>(f</w:t>
      </w:r>
      <w:r w:rsidRPr="00E24F46">
        <w:rPr>
          <w:rFonts w:eastAsia="DFKai-SB"/>
          <w:bCs/>
        </w:rPr>
        <w:t>irst-</w:t>
      </w:r>
      <w:r w:rsidRPr="00E24F46">
        <w:rPr>
          <w:rFonts w:eastAsia="DFKai-SB" w:hint="eastAsia"/>
          <w:bCs/>
        </w:rPr>
        <w:t>level</w:t>
      </w:r>
      <w:r w:rsidRPr="00E24F46">
        <w:rPr>
          <w:rFonts w:eastAsia="DFKai-SB"/>
          <w:bCs/>
        </w:rPr>
        <w:t xml:space="preserve"> </w:t>
      </w:r>
      <w:r>
        <w:rPr>
          <w:rFonts w:eastAsia="DFKai-SB" w:hint="eastAsia"/>
          <w:bCs/>
          <w:lang w:eastAsia="zh-TW"/>
        </w:rPr>
        <w:t>h</w:t>
      </w:r>
      <w:r w:rsidRPr="00E24F46">
        <w:rPr>
          <w:rFonts w:eastAsia="DFKai-SB"/>
          <w:bCs/>
        </w:rPr>
        <w:t>eadings</w:t>
      </w:r>
      <w:r w:rsidRPr="00E24F46">
        <w:rPr>
          <w:rFonts w:eastAsia="DFKai-SB" w:hint="eastAsia"/>
          <w:bCs/>
        </w:rPr>
        <w:t>)</w:t>
      </w:r>
      <w:r w:rsidRPr="00E24F46">
        <w:rPr>
          <w:rFonts w:eastAsia="DFKai-SB"/>
          <w:bCs/>
        </w:rPr>
        <w:t>:</w:t>
      </w:r>
      <w:r w:rsidRPr="004320C0">
        <w:rPr>
          <w:rFonts w:eastAsia="DFKai-SB"/>
        </w:rPr>
        <w:t xml:space="preserve"> </w:t>
      </w:r>
      <w:r w:rsidRPr="004320C0">
        <w:t xml:space="preserve">Font </w:t>
      </w:r>
      <w:smartTag w:uri="urn:schemas-microsoft-com:office:smarttags" w:element="chmetcnv">
        <w:smartTagPr>
          <w:attr w:name="UnitName" w:val="pt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Pr="004320C0">
          <w:t>14 pt</w:t>
        </w:r>
      </w:smartTag>
      <w:r w:rsidRPr="004320C0">
        <w:t xml:space="preserve">, </w:t>
      </w:r>
      <w:r w:rsidRPr="004320C0">
        <w:rPr>
          <w:rFonts w:hint="eastAsia"/>
        </w:rPr>
        <w:t>b</w:t>
      </w:r>
      <w:r w:rsidRPr="004320C0">
        <w:t>old</w:t>
      </w:r>
      <w:r w:rsidRPr="004320C0">
        <w:rPr>
          <w:rFonts w:hint="eastAsia"/>
        </w:rPr>
        <w:t>face</w:t>
      </w:r>
      <w:r w:rsidRPr="004320C0">
        <w:t xml:space="preserve">, </w:t>
      </w:r>
      <w:r w:rsidRPr="004320C0">
        <w:rPr>
          <w:rFonts w:hint="eastAsia"/>
        </w:rPr>
        <w:t>a</w:t>
      </w:r>
      <w:r w:rsidRPr="004320C0">
        <w:t xml:space="preserve">ll caps,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1.5"/>
          <w:attr w:name="HasSpace" w:val="True"/>
          <w:attr w:name="Negative" w:val="False"/>
          <w:attr w:name="NumberType" w:val="1"/>
          <w:attr w:name="TCSC" w:val="0"/>
        </w:smartTagPr>
        <w:r w:rsidRPr="004320C0">
          <w:t>1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n</w:t>
      </w:r>
      <w:r w:rsidRPr="004320C0">
        <w:t xml:space="preserve">umbered, </w:t>
      </w:r>
      <w:r w:rsidRPr="004320C0">
        <w:rPr>
          <w:rFonts w:hint="eastAsia"/>
        </w:rPr>
        <w:t>k</w:t>
      </w:r>
      <w:r w:rsidRPr="004320C0">
        <w:t xml:space="preserve">eep with next, </w:t>
      </w:r>
      <w:r w:rsidRPr="004320C0">
        <w:rPr>
          <w:rFonts w:hint="eastAsia"/>
        </w:rPr>
        <w:t>a</w:t>
      </w:r>
      <w:r w:rsidRPr="004320C0">
        <w:t>lignment left</w:t>
      </w:r>
      <w:r w:rsidR="00945912"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Heading 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320C0">
          <w:rPr>
            <w:rFonts w:hint="eastAsia"/>
            <w:color w:val="0000FF"/>
          </w:rPr>
          <w:t>1</w:t>
        </w:r>
        <w:r w:rsidRPr="004320C0">
          <w:rPr>
            <w:color w:val="0000FF"/>
          </w:rPr>
          <w:t>”</w:t>
        </w:r>
      </w:smartTag>
      <w:r>
        <w:rPr>
          <w:rFonts w:hint="eastAsia"/>
          <w:color w:val="0000FF"/>
          <w:lang w:eastAsia="zh-TW"/>
        </w:rPr>
        <w:t>.</w:t>
      </w:r>
    </w:p>
    <w:p w:rsidR="004A2F20" w:rsidRPr="00E24F46" w:rsidRDefault="00E24F46" w:rsidP="004A2F20">
      <w:pPr>
        <w:pStyle w:val="2"/>
        <w:rPr>
          <w:rFonts w:hint="eastAsia"/>
          <w:b/>
          <w:lang w:eastAsia="zh-TW"/>
        </w:rPr>
      </w:pPr>
      <w:r>
        <w:rPr>
          <w:rFonts w:hint="eastAsia"/>
          <w:b/>
          <w:lang w:eastAsia="zh-TW"/>
        </w:rPr>
        <w:t>Subsection Heading</w:t>
      </w:r>
    </w:p>
    <w:p w:rsidR="00E24F46" w:rsidRPr="00E24F46" w:rsidRDefault="00E24F46" w:rsidP="00E24F46">
      <w:pPr>
        <w:pStyle w:val="Basictext"/>
        <w:rPr>
          <w:rFonts w:hint="eastAsia"/>
          <w:lang w:eastAsia="zh-TW"/>
        </w:rPr>
      </w:pPr>
      <w:r>
        <w:rPr>
          <w:rFonts w:eastAsia="DFKai-SB" w:hint="eastAsia"/>
          <w:bCs/>
          <w:lang w:eastAsia="zh-TW"/>
        </w:rPr>
        <w:t>S</w:t>
      </w:r>
      <w:r>
        <w:rPr>
          <w:rFonts w:eastAsia="DFKai-SB" w:hint="eastAsia"/>
          <w:bCs/>
        </w:rPr>
        <w:t xml:space="preserve">ubsection </w:t>
      </w:r>
      <w:r>
        <w:rPr>
          <w:rFonts w:eastAsia="DFKai-SB" w:hint="eastAsia"/>
          <w:bCs/>
          <w:lang w:eastAsia="zh-TW"/>
        </w:rPr>
        <w:t>h</w:t>
      </w:r>
      <w:r w:rsidRPr="00E24F46">
        <w:rPr>
          <w:rFonts w:eastAsia="DFKai-SB" w:hint="eastAsia"/>
          <w:bCs/>
        </w:rPr>
        <w:t>eadings</w:t>
      </w:r>
      <w:r w:rsidRPr="00E24F46">
        <w:rPr>
          <w:rFonts w:eastAsia="DFKai-SB"/>
          <w:bCs/>
        </w:rPr>
        <w:t xml:space="preserve"> </w:t>
      </w:r>
      <w:r>
        <w:rPr>
          <w:rFonts w:eastAsia="DFKai-SB" w:hint="eastAsia"/>
          <w:bCs/>
          <w:lang w:eastAsia="zh-TW"/>
        </w:rPr>
        <w:t>(s</w:t>
      </w:r>
      <w:r w:rsidRPr="00E24F46">
        <w:rPr>
          <w:rFonts w:eastAsia="DFKai-SB"/>
          <w:bCs/>
        </w:rPr>
        <w:t>econd-</w:t>
      </w:r>
      <w:r w:rsidRPr="00E24F46">
        <w:rPr>
          <w:rFonts w:eastAsia="DFKai-SB" w:hint="eastAsia"/>
          <w:bCs/>
        </w:rPr>
        <w:t>level</w:t>
      </w:r>
      <w:r>
        <w:rPr>
          <w:rFonts w:eastAsia="DFKai-SB"/>
          <w:bCs/>
        </w:rPr>
        <w:t xml:space="preserve"> </w:t>
      </w:r>
      <w:r>
        <w:rPr>
          <w:rFonts w:eastAsia="DFKai-SB" w:hint="eastAsia"/>
          <w:bCs/>
          <w:lang w:eastAsia="zh-TW"/>
        </w:rPr>
        <w:t>h</w:t>
      </w:r>
      <w:r w:rsidRPr="00E24F46">
        <w:rPr>
          <w:rFonts w:eastAsia="DFKai-SB"/>
          <w:bCs/>
        </w:rPr>
        <w:t>eading</w:t>
      </w:r>
      <w:r>
        <w:rPr>
          <w:rFonts w:eastAsia="DFKai-SB" w:hint="eastAsia"/>
          <w:bCs/>
          <w:lang w:eastAsia="zh-TW"/>
        </w:rPr>
        <w:t>)</w:t>
      </w:r>
      <w:r w:rsidRPr="00E24F46">
        <w:rPr>
          <w:rFonts w:eastAsia="DFKai-SB"/>
        </w:rPr>
        <w:t xml:space="preserve">: </w:t>
      </w:r>
      <w:r w:rsidRPr="00E24F46">
        <w:rPr>
          <w:rFonts w:eastAsia="DFKai-SB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E24F46">
          <w:rPr>
            <w:rFonts w:hint="eastAsia"/>
            <w:szCs w:val="22"/>
          </w:rPr>
          <w:t>11</w:t>
        </w:r>
        <w:r w:rsidRPr="00E24F46">
          <w:rPr>
            <w:rFonts w:eastAsia="DFKai-SB" w:hint="eastAsia"/>
          </w:rPr>
          <w:t xml:space="preserve"> pt</w:t>
        </w:r>
      </w:smartTag>
      <w:r w:rsidRPr="00E24F46">
        <w:rPr>
          <w:rFonts w:eastAsia="DFKai-SB" w:hint="eastAsia"/>
        </w:rPr>
        <w:t xml:space="preserve">, </w:t>
      </w:r>
      <w:r w:rsidRPr="00E24F46">
        <w:rPr>
          <w:rFonts w:hint="eastAsia"/>
        </w:rPr>
        <w:t>b</w:t>
      </w:r>
      <w:r w:rsidRPr="00E24F46">
        <w:t>old</w:t>
      </w:r>
      <w:r w:rsidRPr="00E24F46">
        <w:rPr>
          <w:rFonts w:hint="eastAsia"/>
        </w:rPr>
        <w:t>face</w:t>
      </w:r>
      <w:r w:rsidRPr="00E24F46">
        <w:t xml:space="preserve">, </w:t>
      </w:r>
      <w:r w:rsidRPr="00E24F46">
        <w:rPr>
          <w:rFonts w:hint="eastAsia"/>
        </w:rPr>
        <w:t>h</w:t>
      </w:r>
      <w:r w:rsidRPr="00E24F46">
        <w:t xml:space="preserve">anging </w:t>
      </w:r>
      <w:smartTag w:uri="urn:schemas-microsoft-com:office:smarttags" w:element="chmetcnv">
        <w:smartTagPr>
          <w:attr w:name="UnitName" w:val="cm"/>
          <w:attr w:name="SourceValue" w:val="1.5"/>
          <w:attr w:name="HasSpace" w:val="True"/>
          <w:attr w:name="Negative" w:val="False"/>
          <w:attr w:name="NumberType" w:val="1"/>
          <w:attr w:name="TCSC" w:val="0"/>
        </w:smartTagPr>
        <w:r w:rsidRPr="00E24F46">
          <w:t>1</w:t>
        </w:r>
        <w:r w:rsidRPr="00E24F46">
          <w:rPr>
            <w:rFonts w:hint="eastAsia"/>
          </w:rPr>
          <w:t>.</w:t>
        </w:r>
        <w:r w:rsidRPr="00E24F46">
          <w:t>5 cm</w:t>
        </w:r>
      </w:smartTag>
      <w:r w:rsidRPr="00E24F46">
        <w:t xml:space="preserve">, </w:t>
      </w:r>
      <w:r w:rsidRPr="00E24F46">
        <w:rPr>
          <w:rFonts w:hint="eastAsia"/>
        </w:rPr>
        <w:t>n</w:t>
      </w:r>
      <w:r w:rsidRPr="00E24F46">
        <w:t>umbered,</w:t>
      </w:r>
      <w:r w:rsidRPr="004320C0">
        <w:t xml:space="preserve"> </w:t>
      </w:r>
      <w:r w:rsidRPr="004320C0">
        <w:rPr>
          <w:rFonts w:hint="eastAsia"/>
        </w:rPr>
        <w:t>k</w:t>
      </w:r>
      <w:r w:rsidRPr="004320C0">
        <w:t xml:space="preserve">eep with next, </w:t>
      </w:r>
      <w:r w:rsidRPr="004320C0">
        <w:rPr>
          <w:rFonts w:hint="eastAsia"/>
        </w:rPr>
        <w:t>a</w:t>
      </w:r>
      <w:r w:rsidRPr="004320C0">
        <w:t>lignment left</w:t>
      </w:r>
      <w:r w:rsidR="00945912"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Heading 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320C0">
          <w:rPr>
            <w:rFonts w:hint="eastAsia"/>
            <w:color w:val="0000FF"/>
          </w:rPr>
          <w:t>2</w:t>
        </w:r>
        <w:r w:rsidRPr="004320C0">
          <w:rPr>
            <w:color w:val="0000FF"/>
          </w:rPr>
          <w:t>”</w:t>
        </w:r>
      </w:smartTag>
      <w:r w:rsidRPr="009631D1">
        <w:t>.</w:t>
      </w:r>
    </w:p>
    <w:p w:rsidR="004A2F20" w:rsidRPr="009631D1" w:rsidRDefault="0031244B" w:rsidP="004A2F20">
      <w:pPr>
        <w:pStyle w:val="3"/>
      </w:pPr>
      <w:r>
        <w:rPr>
          <w:rFonts w:hint="eastAsia"/>
          <w:lang w:eastAsia="zh-TW"/>
        </w:rPr>
        <w:t>Sub-subsection Heading</w:t>
      </w:r>
    </w:p>
    <w:p w:rsidR="00E24F46" w:rsidRDefault="00E24F46" w:rsidP="00E24F46">
      <w:pPr>
        <w:pStyle w:val="Basictext"/>
      </w:pPr>
      <w:r>
        <w:rPr>
          <w:rFonts w:eastAsia="DFKai-SB" w:hint="eastAsia"/>
          <w:bCs/>
          <w:lang w:eastAsia="zh-TW"/>
        </w:rPr>
        <w:t>Sub-s</w:t>
      </w:r>
      <w:r>
        <w:rPr>
          <w:rFonts w:eastAsia="DFKai-SB" w:hint="eastAsia"/>
          <w:bCs/>
        </w:rPr>
        <w:t xml:space="preserve">ubsection </w:t>
      </w:r>
      <w:r>
        <w:rPr>
          <w:rFonts w:eastAsia="DFKai-SB" w:hint="eastAsia"/>
          <w:bCs/>
          <w:lang w:eastAsia="zh-TW"/>
        </w:rPr>
        <w:t>h</w:t>
      </w:r>
      <w:r w:rsidRPr="00E24F46">
        <w:rPr>
          <w:rFonts w:eastAsia="DFKai-SB" w:hint="eastAsia"/>
          <w:bCs/>
        </w:rPr>
        <w:t>eadings</w:t>
      </w:r>
      <w:r w:rsidRPr="00E24F46">
        <w:rPr>
          <w:rFonts w:eastAsia="DFKai-SB"/>
          <w:bCs/>
        </w:rPr>
        <w:t xml:space="preserve"> </w:t>
      </w:r>
      <w:r>
        <w:rPr>
          <w:rFonts w:eastAsia="DFKai-SB" w:hint="eastAsia"/>
          <w:bCs/>
          <w:lang w:eastAsia="zh-TW"/>
        </w:rPr>
        <w:t>(third</w:t>
      </w:r>
      <w:r w:rsidRPr="00E24F46">
        <w:rPr>
          <w:rFonts w:eastAsia="DFKai-SB"/>
          <w:bCs/>
        </w:rPr>
        <w:t>-</w:t>
      </w:r>
      <w:r w:rsidRPr="00E24F46">
        <w:rPr>
          <w:rFonts w:eastAsia="DFKai-SB" w:hint="eastAsia"/>
          <w:bCs/>
        </w:rPr>
        <w:t>level</w:t>
      </w:r>
      <w:r>
        <w:rPr>
          <w:rFonts w:eastAsia="DFKai-SB"/>
          <w:bCs/>
        </w:rPr>
        <w:t xml:space="preserve"> </w:t>
      </w:r>
      <w:r>
        <w:rPr>
          <w:rFonts w:eastAsia="DFKai-SB" w:hint="eastAsia"/>
          <w:bCs/>
          <w:lang w:eastAsia="zh-TW"/>
        </w:rPr>
        <w:t>h</w:t>
      </w:r>
      <w:r w:rsidRPr="00E24F46">
        <w:rPr>
          <w:rFonts w:eastAsia="DFKai-SB"/>
          <w:bCs/>
        </w:rPr>
        <w:t>eading</w:t>
      </w:r>
      <w:r>
        <w:rPr>
          <w:rFonts w:eastAsia="DFKai-SB" w:hint="eastAsia"/>
          <w:bCs/>
          <w:lang w:eastAsia="zh-TW"/>
        </w:rPr>
        <w:t>)</w:t>
      </w:r>
      <w:r w:rsidRPr="00E24F46">
        <w:rPr>
          <w:rFonts w:eastAsia="DFKai-SB"/>
        </w:rPr>
        <w:t xml:space="preserve">: </w:t>
      </w:r>
      <w:r w:rsidRPr="004320C0">
        <w:rPr>
          <w:rFonts w:hint="eastAsia"/>
        </w:rPr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pt"/>
        </w:smartTagPr>
        <w:r w:rsidRPr="004320C0">
          <w:rPr>
            <w:rFonts w:hint="eastAsia"/>
          </w:rPr>
          <w:t>11 pt</w:t>
        </w:r>
      </w:smartTag>
      <w:r w:rsidRPr="004320C0">
        <w:rPr>
          <w:rFonts w:hint="eastAsia"/>
        </w:rPr>
        <w:t>, i</w:t>
      </w:r>
      <w:r w:rsidRPr="004320C0">
        <w:t xml:space="preserve">talic,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5"/>
          <w:attr w:name="UnitName" w:val="cm"/>
        </w:smartTagPr>
        <w:r w:rsidRPr="004320C0">
          <w:t>1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  <w:szCs w:val="22"/>
        </w:rPr>
        <w:t>n</w:t>
      </w:r>
      <w:r w:rsidRPr="004320C0">
        <w:rPr>
          <w:szCs w:val="22"/>
        </w:rPr>
        <w:t>umbered</w:t>
      </w:r>
      <w:r w:rsidRPr="004320C0">
        <w:t xml:space="preserve">, </w:t>
      </w:r>
      <w:r w:rsidRPr="004320C0">
        <w:rPr>
          <w:rFonts w:hint="eastAsia"/>
        </w:rPr>
        <w:t>k</w:t>
      </w:r>
      <w:r w:rsidRPr="004320C0">
        <w:t xml:space="preserve">eep with next, </w:t>
      </w:r>
      <w:r w:rsidRPr="004320C0">
        <w:rPr>
          <w:rFonts w:hint="eastAsia"/>
        </w:rPr>
        <w:t>a</w:t>
      </w:r>
      <w:r w:rsidRPr="004320C0">
        <w:t>lignment left</w:t>
      </w:r>
      <w:r w:rsidR="00640C16">
        <w:rPr>
          <w:rFonts w:hint="eastAsia"/>
          <w:lang w:eastAsia="zh-TW"/>
        </w:rPr>
        <w:t xml:space="preserve">; </w:t>
      </w:r>
      <w:r w:rsidR="00640C16" w:rsidRPr="004320C0">
        <w:rPr>
          <w:rFonts w:hint="eastAsia"/>
          <w:color w:val="0000FF"/>
        </w:rPr>
        <w:t xml:space="preserve">Style </w:t>
      </w:r>
      <w:r w:rsidR="00640C16" w:rsidRPr="004320C0">
        <w:rPr>
          <w:color w:val="0000FF"/>
        </w:rPr>
        <w:t>“</w:t>
      </w:r>
      <w:r w:rsidR="00640C16" w:rsidRPr="004320C0">
        <w:rPr>
          <w:rFonts w:hint="eastAsia"/>
          <w:color w:val="0000FF"/>
        </w:rPr>
        <w:t xml:space="preserve">Heading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 w:rsidR="00640C16" w:rsidRPr="004320C0">
          <w:rPr>
            <w:rFonts w:hint="eastAsia"/>
            <w:color w:val="0000FF"/>
          </w:rPr>
          <w:t>3</w:t>
        </w:r>
        <w:r w:rsidR="00640C16" w:rsidRPr="004320C0">
          <w:rPr>
            <w:color w:val="0000FF"/>
          </w:rPr>
          <w:t>”</w:t>
        </w:r>
      </w:smartTag>
      <w:r w:rsidR="00640C16">
        <w:rPr>
          <w:rFonts w:hint="eastAsia"/>
          <w:lang w:eastAsia="zh-TW"/>
        </w:rPr>
        <w:t xml:space="preserve">. </w:t>
      </w:r>
      <w:r w:rsidRPr="004320C0">
        <w:rPr>
          <w:rFonts w:hint="eastAsia"/>
        </w:rPr>
        <w:t>However, t</w:t>
      </w:r>
      <w:r w:rsidRPr="004320C0">
        <w:t>hird-</w:t>
      </w:r>
      <w:r w:rsidRPr="004320C0">
        <w:rPr>
          <w:rFonts w:hint="eastAsia"/>
        </w:rPr>
        <w:t>level</w:t>
      </w:r>
      <w:r w:rsidR="00945912">
        <w:t xml:space="preserve"> headings are discouraged</w:t>
      </w:r>
      <w:r w:rsidRPr="009631D1">
        <w:t>.</w:t>
      </w:r>
    </w:p>
    <w:p w:rsidR="004C5105" w:rsidRPr="00E24F46" w:rsidRDefault="00703D82" w:rsidP="004C5105">
      <w:pPr>
        <w:pStyle w:val="Basictext"/>
        <w:jc w:val="center"/>
      </w:pPr>
      <w:r>
        <w:t>------------</w:t>
      </w:r>
    </w:p>
    <w:p w:rsidR="00C07D11" w:rsidRPr="00C07D11" w:rsidRDefault="00C07D11" w:rsidP="00C07D11">
      <w:pPr>
        <w:pStyle w:val="2"/>
        <w:tabs>
          <w:tab w:val="clear" w:pos="576"/>
        </w:tabs>
        <w:ind w:left="851" w:hanging="851"/>
        <w:rPr>
          <w:b/>
          <w:lang w:eastAsia="zh-TW"/>
        </w:rPr>
      </w:pPr>
      <w:r w:rsidRPr="00C07D11">
        <w:rPr>
          <w:b/>
          <w:lang w:eastAsia="zh-TW"/>
        </w:rPr>
        <w:t>Normal text</w:t>
      </w:r>
    </w:p>
    <w:p w:rsidR="00661BF2" w:rsidRDefault="002D5E9D" w:rsidP="00661BF2">
      <w:pPr>
        <w:pStyle w:val="Basictext"/>
      </w:pPr>
      <w:r w:rsidRPr="009631D1">
        <w:t>This i</w:t>
      </w:r>
      <w:r w:rsidR="008F558D" w:rsidRPr="009631D1">
        <w:t xml:space="preserve">s a normal </w:t>
      </w:r>
      <w:r w:rsidRPr="009631D1">
        <w:t xml:space="preserve">text </w:t>
      </w:r>
      <w:r w:rsidR="00BF6E34">
        <w:t>paragraph</w:t>
      </w:r>
      <w:r w:rsidR="00BF6E34">
        <w:rPr>
          <w:rFonts w:hint="eastAsia"/>
          <w:lang w:eastAsia="zh-TW"/>
        </w:rPr>
        <w:t xml:space="preserve">. Style for normal text paragraphs: </w:t>
      </w:r>
      <w:r w:rsidR="00BF6E34" w:rsidRPr="004320C0">
        <w:rPr>
          <w:rFonts w:hint="eastAsia"/>
        </w:rPr>
        <w:t>Font</w:t>
      </w:r>
      <w:r w:rsidR="00BF6E34" w:rsidRPr="004320C0">
        <w:t xml:space="preserve">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="00BF6E34" w:rsidRPr="004320C0">
          <w:t>11 pt</w:t>
        </w:r>
      </w:smartTag>
      <w:r w:rsidR="00BF6E34" w:rsidRPr="004320C0">
        <w:t xml:space="preserve">, </w:t>
      </w:r>
      <w:r w:rsidR="00BF6E34" w:rsidRPr="004320C0">
        <w:rPr>
          <w:rFonts w:hint="eastAsia"/>
        </w:rPr>
        <w:t>a</w:t>
      </w:r>
      <w:r w:rsidR="00BF6E34" w:rsidRPr="004320C0">
        <w:t xml:space="preserve">lignment justified, </w:t>
      </w:r>
      <w:r w:rsidR="00BF6E34" w:rsidRPr="004320C0">
        <w:rPr>
          <w:rFonts w:hint="eastAsia"/>
        </w:rPr>
        <w:t>s</w:t>
      </w:r>
      <w:r w:rsidR="00BF6E34" w:rsidRPr="004320C0">
        <w:t xml:space="preserve">ingle spacing, </w:t>
      </w:r>
      <w:r w:rsidR="00BF6E34" w:rsidRPr="004320C0">
        <w:rPr>
          <w:rFonts w:hint="eastAsia"/>
        </w:rPr>
        <w:t>s</w:t>
      </w:r>
      <w:r w:rsidR="00BF6E34" w:rsidRPr="004320C0">
        <w:t xml:space="preserve">pace before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BF6E34" w:rsidRPr="004320C0">
          <w:t>6 pt</w:t>
        </w:r>
      </w:smartTag>
      <w:r w:rsidR="00945912">
        <w:rPr>
          <w:rFonts w:hint="eastAsia"/>
          <w:lang w:eastAsia="zh-TW"/>
        </w:rPr>
        <w:t>;</w:t>
      </w:r>
      <w:r w:rsidR="00BF6E34" w:rsidRPr="004320C0">
        <w:rPr>
          <w:rFonts w:hint="eastAsia"/>
        </w:rPr>
        <w:t xml:space="preserve"> </w:t>
      </w:r>
      <w:r w:rsidR="00BF6E34" w:rsidRPr="004320C0">
        <w:rPr>
          <w:rFonts w:hint="eastAsia"/>
          <w:color w:val="0000FF"/>
        </w:rPr>
        <w:t xml:space="preserve">Style </w:t>
      </w:r>
      <w:r w:rsidR="00BF6E34" w:rsidRPr="004320C0">
        <w:rPr>
          <w:color w:val="0000FF"/>
        </w:rPr>
        <w:t>“</w:t>
      </w:r>
      <w:r w:rsidR="00BF6E34" w:rsidRPr="004320C0">
        <w:rPr>
          <w:rFonts w:hint="eastAsia"/>
          <w:color w:val="0000FF"/>
        </w:rPr>
        <w:t xml:space="preserve">Basic </w:t>
      </w:r>
      <w:r w:rsidR="00BF6E34">
        <w:rPr>
          <w:rFonts w:hint="eastAsia"/>
          <w:color w:val="0000FF"/>
          <w:lang w:eastAsia="zh-TW"/>
        </w:rPr>
        <w:t>T</w:t>
      </w:r>
      <w:r w:rsidR="00BF6E34" w:rsidRPr="004320C0">
        <w:rPr>
          <w:rFonts w:hint="eastAsia"/>
          <w:color w:val="0000FF"/>
        </w:rPr>
        <w:t>ext</w:t>
      </w:r>
      <w:r w:rsidR="00BF6E34" w:rsidRPr="004320C0">
        <w:rPr>
          <w:color w:val="0000FF"/>
        </w:rPr>
        <w:t>”</w:t>
      </w:r>
      <w:r w:rsidR="00BF6E34">
        <w:rPr>
          <w:rFonts w:hint="eastAsia"/>
          <w:color w:val="0000FF"/>
          <w:lang w:eastAsia="zh-TW"/>
        </w:rPr>
        <w:t xml:space="preserve">. </w:t>
      </w:r>
      <w:r w:rsidR="001D4FA0" w:rsidRPr="009631D1">
        <w:t>Here is a footnote</w:t>
      </w:r>
      <w:r w:rsidR="008F558D" w:rsidRPr="009631D1">
        <w:rPr>
          <w:rStyle w:val="a9"/>
        </w:rPr>
        <w:footnoteReference w:id="3"/>
      </w:r>
      <w:r w:rsidRPr="009631D1">
        <w:t>.</w:t>
      </w:r>
    </w:p>
    <w:p w:rsidR="00C07D11" w:rsidRPr="00C07D11" w:rsidRDefault="00C07D11" w:rsidP="00C07D11">
      <w:pPr>
        <w:pStyle w:val="2"/>
        <w:tabs>
          <w:tab w:val="clear" w:pos="576"/>
        </w:tabs>
        <w:ind w:left="851" w:hanging="851"/>
        <w:rPr>
          <w:b/>
          <w:lang w:eastAsia="zh-TW"/>
        </w:rPr>
      </w:pPr>
      <w:r w:rsidRPr="00C07D11">
        <w:rPr>
          <w:b/>
          <w:lang w:eastAsia="zh-TW"/>
        </w:rPr>
        <w:t>Figures and Tables</w:t>
      </w:r>
    </w:p>
    <w:p w:rsidR="00C07D11" w:rsidRPr="009631D1" w:rsidRDefault="00C07D11" w:rsidP="00C07D11">
      <w:pPr>
        <w:pStyle w:val="Basictext"/>
      </w:pPr>
      <w:r>
        <w:t>Figures and t</w:t>
      </w:r>
      <w:r w:rsidRPr="009631D1">
        <w:t xml:space="preserve">ables should be </w:t>
      </w:r>
      <w:r w:rsidR="00101E34">
        <w:t xml:space="preserve">formatted as shown </w:t>
      </w:r>
      <w:r w:rsidRPr="009631D1">
        <w:t>below</w:t>
      </w:r>
      <w:r>
        <w:t>. T</w:t>
      </w:r>
      <w:r w:rsidRPr="009631D1">
        <w:t xml:space="preserve">he style </w:t>
      </w:r>
      <w:r w:rsidRPr="00176404">
        <w:rPr>
          <w:color w:val="0000FF"/>
        </w:rPr>
        <w:t>"Figure title"</w:t>
      </w:r>
      <w:r w:rsidRPr="009631D1">
        <w:t xml:space="preserve"> is also used for the title</w:t>
      </w:r>
      <w:r>
        <w:rPr>
          <w:rFonts w:hint="eastAsia"/>
          <w:lang w:eastAsia="zh-TW"/>
        </w:rPr>
        <w:t xml:space="preserve">s of </w:t>
      </w:r>
      <w:r>
        <w:rPr>
          <w:lang w:eastAsia="zh-TW"/>
        </w:rPr>
        <w:t xml:space="preserve">figures and </w:t>
      </w:r>
      <w:r>
        <w:rPr>
          <w:rFonts w:hint="eastAsia"/>
          <w:lang w:eastAsia="zh-TW"/>
        </w:rPr>
        <w:t>tables</w:t>
      </w:r>
      <w:r w:rsidRPr="009631D1">
        <w:t>.</w:t>
      </w:r>
    </w:p>
    <w:p w:rsidR="00C07D11" w:rsidRPr="009631D1" w:rsidRDefault="00C07D11" w:rsidP="00661BF2">
      <w:pPr>
        <w:pStyle w:val="Basictext"/>
      </w:pPr>
    </w:p>
    <w:p w:rsidR="00C138A8" w:rsidRPr="009631D1" w:rsidRDefault="008F558D" w:rsidP="006A7A9D">
      <w:pPr>
        <w:pStyle w:val="Figure"/>
      </w:pPr>
      <w:r w:rsidRPr="009631D1">
        <w:object w:dxaOrig="6869" w:dyaOrig="1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1pt;height:55.1pt" o:allowoverlap="f">
            <v:imagedata r:id="rId7" o:title=""/>
          </v:shape>
        </w:object>
      </w:r>
    </w:p>
    <w:p w:rsidR="004A2F20" w:rsidRPr="009631D1" w:rsidRDefault="00C138A8" w:rsidP="00C25718">
      <w:pPr>
        <w:pStyle w:val="Figuretitle"/>
        <w:rPr>
          <w:rFonts w:hint="eastAsia"/>
          <w:lang w:eastAsia="zh-TW"/>
        </w:rPr>
      </w:pPr>
      <w:r w:rsidRPr="009631D1">
        <w:t xml:space="preserve">Figure </w:t>
      </w:r>
      <w:fldSimple w:instr=" SEQ Figure \* ARABIC ">
        <w:r w:rsidR="009255F3">
          <w:rPr>
            <w:noProof/>
          </w:rPr>
          <w:t>1</w:t>
        </w:r>
      </w:fldSimple>
      <w:r w:rsidRPr="009631D1">
        <w:t>.</w:t>
      </w:r>
      <w:r w:rsidRPr="009631D1">
        <w:tab/>
      </w:r>
      <w:r w:rsidR="005A2126">
        <w:rPr>
          <w:rFonts w:hint="eastAsia"/>
          <w:lang w:eastAsia="zh-TW"/>
        </w:rPr>
        <w:t>F</w:t>
      </w:r>
      <w:r w:rsidR="00E632EE">
        <w:rPr>
          <w:rFonts w:hint="eastAsia"/>
          <w:lang w:eastAsia="zh-TW"/>
        </w:rPr>
        <w:t>igure title</w:t>
      </w:r>
      <w:r w:rsidR="005A2126">
        <w:rPr>
          <w:rFonts w:hint="eastAsia"/>
          <w:lang w:eastAsia="zh-TW"/>
        </w:rPr>
        <w:t xml:space="preserve">: </w:t>
      </w:r>
      <w:r w:rsidR="005A2126" w:rsidRPr="004320C0">
        <w:rPr>
          <w:rFonts w:hint="eastAsia"/>
          <w:bCs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="005A2126" w:rsidRPr="004320C0">
          <w:rPr>
            <w:rFonts w:hint="eastAsia"/>
            <w:bCs/>
          </w:rPr>
          <w:t>11 pt</w:t>
        </w:r>
      </w:smartTag>
      <w:r w:rsidR="005A2126" w:rsidRPr="004320C0">
        <w:rPr>
          <w:rFonts w:hint="eastAsia"/>
          <w:bCs/>
        </w:rPr>
        <w:t xml:space="preserve">, </w:t>
      </w:r>
      <w:r w:rsidR="005A2126" w:rsidRPr="004320C0">
        <w:rPr>
          <w:rFonts w:hint="eastAsia"/>
        </w:rPr>
        <w:t>i</w:t>
      </w:r>
      <w:r w:rsidR="005A2126" w:rsidRPr="004320C0">
        <w:t xml:space="preserve">talic, </w:t>
      </w:r>
      <w:r w:rsidR="005A2126" w:rsidRPr="004320C0">
        <w:rPr>
          <w:rFonts w:hint="eastAsia"/>
        </w:rPr>
        <w:t>a</w:t>
      </w:r>
      <w:r w:rsidR="005A2126" w:rsidRPr="004320C0">
        <w:t xml:space="preserve">lignment left, </w:t>
      </w:r>
      <w:r w:rsidR="005A2126" w:rsidRPr="004320C0">
        <w:rPr>
          <w:rFonts w:hint="eastAsia"/>
        </w:rPr>
        <w:t>h</w:t>
      </w:r>
      <w:r w:rsidR="005A2126"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="005A2126" w:rsidRPr="004320C0">
          <w:t>2</w:t>
        </w:r>
        <w:r w:rsidR="005A2126" w:rsidRPr="004320C0">
          <w:rPr>
            <w:rFonts w:hint="eastAsia"/>
          </w:rPr>
          <w:t>.</w:t>
        </w:r>
        <w:r w:rsidR="005A2126" w:rsidRPr="004320C0">
          <w:t>5 cm</w:t>
        </w:r>
      </w:smartTag>
      <w:r w:rsidR="005A2126" w:rsidRPr="004320C0">
        <w:t xml:space="preserve">, </w:t>
      </w:r>
      <w:r w:rsidR="005A2126" w:rsidRPr="004320C0">
        <w:rPr>
          <w:rFonts w:hint="eastAsia"/>
        </w:rPr>
        <w:t>s</w:t>
      </w:r>
      <w:r w:rsidR="005A2126" w:rsidRPr="004320C0">
        <w:t xml:space="preserve">pace after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5A2126" w:rsidRPr="004320C0">
          <w:t>6 pt</w:t>
        </w:r>
      </w:smartTag>
      <w:r w:rsidR="00945912">
        <w:rPr>
          <w:rFonts w:hint="eastAsia"/>
          <w:lang w:eastAsia="zh-TW"/>
        </w:rPr>
        <w:t>;</w:t>
      </w:r>
      <w:r w:rsidR="005A2126" w:rsidRPr="004320C0">
        <w:rPr>
          <w:rFonts w:hint="eastAsia"/>
          <w:color w:val="0000FF"/>
        </w:rPr>
        <w:t xml:space="preserve"> Style </w:t>
      </w:r>
      <w:r w:rsidR="005A2126" w:rsidRPr="004320C0">
        <w:rPr>
          <w:color w:val="0000FF"/>
        </w:rPr>
        <w:t>“</w:t>
      </w:r>
      <w:r w:rsidR="005A2126" w:rsidRPr="004320C0">
        <w:rPr>
          <w:rFonts w:hint="eastAsia"/>
          <w:color w:val="0000FF"/>
        </w:rPr>
        <w:t xml:space="preserve">Figure </w:t>
      </w:r>
      <w:r w:rsidR="005A2126">
        <w:rPr>
          <w:rFonts w:hint="eastAsia"/>
          <w:color w:val="0000FF"/>
          <w:lang w:eastAsia="zh-TW"/>
        </w:rPr>
        <w:t>T</w:t>
      </w:r>
      <w:r w:rsidR="005A2126" w:rsidRPr="004320C0">
        <w:rPr>
          <w:rFonts w:hint="eastAsia"/>
          <w:color w:val="0000FF"/>
        </w:rPr>
        <w:t>itle</w:t>
      </w:r>
      <w:r w:rsidR="005A2126" w:rsidRPr="004320C0">
        <w:rPr>
          <w:color w:val="0000FF"/>
        </w:rPr>
        <w:t>”</w:t>
      </w:r>
      <w:r w:rsidR="005A2126">
        <w:rPr>
          <w:rFonts w:hint="eastAsia"/>
          <w:lang w:eastAsia="zh-TW"/>
        </w:rPr>
        <w:t xml:space="preserve">. </w:t>
      </w:r>
      <w:r w:rsidR="00E632EE" w:rsidRPr="009631D1">
        <w:t>The title should always be placed below the figure.</w:t>
      </w:r>
      <w:r w:rsidR="00E632EE">
        <w:rPr>
          <w:rFonts w:hint="eastAsia"/>
          <w:lang w:eastAsia="zh-TW"/>
        </w:rPr>
        <w:t xml:space="preserve"> S</w:t>
      </w:r>
      <w:r w:rsidR="00C25718" w:rsidRPr="009631D1">
        <w:t>tyle for the figure</w:t>
      </w:r>
      <w:r w:rsidR="00E632EE">
        <w:rPr>
          <w:rFonts w:hint="eastAsia"/>
          <w:lang w:eastAsia="zh-TW"/>
        </w:rPr>
        <w:t xml:space="preserve">: </w:t>
      </w:r>
      <w:r w:rsidR="00E632EE" w:rsidRPr="004320C0">
        <w:t xml:space="preserve">Space before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E632EE" w:rsidRPr="004320C0">
          <w:t>12 pt</w:t>
        </w:r>
      </w:smartTag>
      <w:r w:rsidR="00E632EE" w:rsidRPr="004320C0">
        <w:t xml:space="preserve">, </w:t>
      </w:r>
      <w:r w:rsidR="00E632EE" w:rsidRPr="004320C0">
        <w:rPr>
          <w:rFonts w:hint="eastAsia"/>
        </w:rPr>
        <w:t>k</w:t>
      </w:r>
      <w:r w:rsidR="00E632EE" w:rsidRPr="004320C0">
        <w:t xml:space="preserve">eep with next, </w:t>
      </w:r>
      <w:r w:rsidR="00E632EE" w:rsidRPr="004320C0">
        <w:rPr>
          <w:rFonts w:hint="eastAsia"/>
        </w:rPr>
        <w:t>a</w:t>
      </w:r>
      <w:r w:rsidR="00E632EE" w:rsidRPr="004320C0">
        <w:t>lignment left</w:t>
      </w:r>
      <w:r w:rsidR="00945912">
        <w:rPr>
          <w:rFonts w:hint="eastAsia"/>
          <w:lang w:eastAsia="zh-TW"/>
        </w:rPr>
        <w:t>;</w:t>
      </w:r>
      <w:r w:rsidR="00E632EE" w:rsidRPr="004320C0">
        <w:rPr>
          <w:rFonts w:hint="eastAsia"/>
        </w:rPr>
        <w:t xml:space="preserve"> </w:t>
      </w:r>
      <w:r w:rsidR="00E632EE" w:rsidRPr="004320C0">
        <w:rPr>
          <w:rFonts w:hint="eastAsia"/>
          <w:color w:val="0000FF"/>
        </w:rPr>
        <w:t xml:space="preserve">Style </w:t>
      </w:r>
      <w:r w:rsidR="00E632EE" w:rsidRPr="004320C0">
        <w:rPr>
          <w:color w:val="0000FF"/>
        </w:rPr>
        <w:t>“</w:t>
      </w:r>
      <w:r w:rsidR="00E632EE" w:rsidRPr="004320C0">
        <w:rPr>
          <w:rFonts w:hint="eastAsia"/>
          <w:color w:val="0000FF"/>
        </w:rPr>
        <w:t>Figure</w:t>
      </w:r>
      <w:r w:rsidR="00E632EE" w:rsidRPr="004320C0">
        <w:rPr>
          <w:color w:val="0000FF"/>
        </w:rPr>
        <w:t>”</w:t>
      </w:r>
      <w:r w:rsidR="00E632EE">
        <w:rPr>
          <w:rFonts w:hint="eastAsia"/>
          <w:color w:val="0000FF"/>
          <w:lang w:eastAsia="zh-TW"/>
        </w:rPr>
        <w:t>.</w:t>
      </w:r>
    </w:p>
    <w:p w:rsidR="00BA6C3D" w:rsidRPr="009631D1" w:rsidRDefault="00BA6C3D" w:rsidP="00C25718">
      <w:pPr>
        <w:pStyle w:val="Basictext"/>
      </w:pPr>
      <w:r w:rsidRPr="009631D1">
        <w:t>&lt;One blank line of basic text is needed here!&gt;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408"/>
        <w:gridCol w:w="1559"/>
      </w:tblGrid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>Question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Average 1992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Average 1999</w:t>
            </w:r>
          </w:p>
        </w:tc>
      </w:tr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 xml:space="preserve">1 How do you </w:t>
            </w:r>
            <w:r w:rsidR="009631D1">
              <w:t>regard...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3.4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3.7</w:t>
            </w:r>
          </w:p>
        </w:tc>
      </w:tr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>2 How do you...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2.7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3.4</w:t>
            </w:r>
          </w:p>
        </w:tc>
      </w:tr>
      <w:tr w:rsidR="00A81884" w:rsidRPr="009631D1">
        <w:tc>
          <w:tcPr>
            <w:tcW w:w="3095" w:type="dxa"/>
          </w:tcPr>
          <w:p w:rsidR="00A81884" w:rsidRPr="009631D1" w:rsidRDefault="00A81884" w:rsidP="00BA6C3D">
            <w:pPr>
              <w:pStyle w:val="Table"/>
            </w:pPr>
            <w:r w:rsidRPr="009631D1">
              <w:t>3 How do you...</w:t>
            </w:r>
          </w:p>
        </w:tc>
        <w:tc>
          <w:tcPr>
            <w:tcW w:w="1408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3.9</w:t>
            </w:r>
          </w:p>
        </w:tc>
        <w:tc>
          <w:tcPr>
            <w:tcW w:w="1559" w:type="dxa"/>
          </w:tcPr>
          <w:p w:rsidR="00A81884" w:rsidRPr="009631D1" w:rsidRDefault="00A81884" w:rsidP="00BA6C3D">
            <w:pPr>
              <w:pStyle w:val="Table"/>
              <w:jc w:val="center"/>
            </w:pPr>
            <w:r w:rsidRPr="009631D1">
              <w:t>3.6</w:t>
            </w:r>
          </w:p>
        </w:tc>
      </w:tr>
    </w:tbl>
    <w:p w:rsidR="00BA6C3D" w:rsidRPr="009631D1" w:rsidRDefault="00BA6C3D" w:rsidP="00BA6C3D">
      <w:pPr>
        <w:pStyle w:val="Figuretitle"/>
      </w:pPr>
      <w:r w:rsidRPr="009631D1">
        <w:t xml:space="preserve">Table </w:t>
      </w:r>
      <w:fldSimple w:instr=" SEQ Figure \* ARABIC ">
        <w:r w:rsidR="009255F3">
          <w:rPr>
            <w:noProof/>
          </w:rPr>
          <w:t>2</w:t>
        </w:r>
      </w:fldSimple>
      <w:r w:rsidRPr="009631D1">
        <w:t>.</w:t>
      </w:r>
      <w:r w:rsidRPr="009631D1">
        <w:tab/>
      </w:r>
      <w:r w:rsidR="00726D9B">
        <w:rPr>
          <w:rFonts w:hint="eastAsia"/>
          <w:lang w:eastAsia="zh-TW"/>
        </w:rPr>
        <w:t xml:space="preserve">Table title: </w:t>
      </w:r>
      <w:r w:rsidR="00726D9B" w:rsidRPr="004320C0">
        <w:rPr>
          <w:rFonts w:hint="eastAsia"/>
          <w:bCs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rPr>
            <w:rFonts w:hint="eastAsia"/>
            <w:bCs/>
          </w:rPr>
          <w:t>11 pt</w:t>
        </w:r>
      </w:smartTag>
      <w:r w:rsidR="00726D9B" w:rsidRPr="004320C0">
        <w:rPr>
          <w:rFonts w:hint="eastAsia"/>
          <w:bCs/>
        </w:rPr>
        <w:t xml:space="preserve">, </w:t>
      </w:r>
      <w:r w:rsidR="00726D9B" w:rsidRPr="004320C0">
        <w:rPr>
          <w:rFonts w:hint="eastAsia"/>
        </w:rPr>
        <w:t>i</w:t>
      </w:r>
      <w:r w:rsidR="00726D9B" w:rsidRPr="004320C0">
        <w:t xml:space="preserve">talic, </w:t>
      </w:r>
      <w:r w:rsidR="00726D9B" w:rsidRPr="004320C0">
        <w:rPr>
          <w:rFonts w:hint="eastAsia"/>
        </w:rPr>
        <w:t>a</w:t>
      </w:r>
      <w:r w:rsidR="00726D9B" w:rsidRPr="004320C0">
        <w:t xml:space="preserve">lignment left, </w:t>
      </w:r>
      <w:r w:rsidR="00726D9B" w:rsidRPr="004320C0">
        <w:rPr>
          <w:rFonts w:hint="eastAsia"/>
        </w:rPr>
        <w:t>h</w:t>
      </w:r>
      <w:r w:rsidR="00726D9B"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>2</w:t>
        </w:r>
        <w:r w:rsidR="00726D9B" w:rsidRPr="004320C0">
          <w:rPr>
            <w:rFonts w:hint="eastAsia"/>
          </w:rPr>
          <w:t>.</w:t>
        </w:r>
        <w:r w:rsidR="00726D9B" w:rsidRPr="004320C0">
          <w:t>5 cm</w:t>
        </w:r>
      </w:smartTag>
      <w:r w:rsidR="00726D9B" w:rsidRPr="004320C0">
        <w:t xml:space="preserve">, </w:t>
      </w:r>
      <w:r w:rsidR="00726D9B" w:rsidRPr="004320C0">
        <w:rPr>
          <w:rFonts w:hint="eastAsia"/>
        </w:rPr>
        <w:t>s</w:t>
      </w:r>
      <w:r w:rsidR="00726D9B" w:rsidRPr="004320C0">
        <w:t xml:space="preserve">pace after </w:t>
      </w:r>
      <w:smartTag w:uri="urn:schemas-microsoft-com:office:smarttags" w:element="chmetcnv">
        <w:smartTagPr>
          <w:attr w:name="UnitName" w:val="pt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>6 pt</w:t>
        </w:r>
      </w:smartTag>
      <w:r w:rsidR="00726D9B">
        <w:rPr>
          <w:rFonts w:hint="eastAsia"/>
          <w:lang w:eastAsia="zh-TW"/>
        </w:rPr>
        <w:t>;</w:t>
      </w:r>
      <w:r w:rsidR="00726D9B" w:rsidRPr="004320C0">
        <w:rPr>
          <w:rFonts w:hint="eastAsia"/>
          <w:color w:val="0000FF"/>
        </w:rPr>
        <w:t xml:space="preserve"> Style </w:t>
      </w:r>
      <w:r w:rsidR="00726D9B" w:rsidRPr="004320C0">
        <w:rPr>
          <w:color w:val="0000FF"/>
        </w:rPr>
        <w:t>“</w:t>
      </w:r>
      <w:r w:rsidR="00726D9B" w:rsidRPr="004320C0">
        <w:rPr>
          <w:rFonts w:hint="eastAsia"/>
          <w:color w:val="0000FF"/>
        </w:rPr>
        <w:t xml:space="preserve">Figure </w:t>
      </w:r>
      <w:r w:rsidR="00726D9B">
        <w:rPr>
          <w:rFonts w:hint="eastAsia"/>
          <w:color w:val="0000FF"/>
          <w:lang w:eastAsia="zh-TW"/>
        </w:rPr>
        <w:t>T</w:t>
      </w:r>
      <w:r w:rsidR="00726D9B" w:rsidRPr="004320C0">
        <w:rPr>
          <w:rFonts w:hint="eastAsia"/>
          <w:color w:val="0000FF"/>
        </w:rPr>
        <w:t>itle</w:t>
      </w:r>
      <w:r w:rsidR="00726D9B" w:rsidRPr="004320C0">
        <w:rPr>
          <w:color w:val="0000FF"/>
        </w:rPr>
        <w:t>”</w:t>
      </w:r>
      <w:r w:rsidR="00726D9B">
        <w:rPr>
          <w:rFonts w:hint="eastAsia"/>
          <w:lang w:eastAsia="zh-TW"/>
        </w:rPr>
        <w:t xml:space="preserve">. </w:t>
      </w:r>
      <w:r w:rsidRPr="009631D1">
        <w:t xml:space="preserve">The title should always be placed below the table. The table may not extend the </w:t>
      </w:r>
      <w:r w:rsidR="00DE25FA" w:rsidRPr="009631D1">
        <w:t xml:space="preserve">margins. </w:t>
      </w:r>
      <w:r w:rsidR="00726D9B">
        <w:rPr>
          <w:rFonts w:hint="eastAsia"/>
          <w:lang w:eastAsia="zh-TW"/>
        </w:rPr>
        <w:t>S</w:t>
      </w:r>
      <w:r w:rsidRPr="009631D1">
        <w:t>tyle for the text in table cells</w:t>
      </w:r>
      <w:r w:rsidR="00726D9B">
        <w:rPr>
          <w:rFonts w:hint="eastAsia"/>
          <w:lang w:eastAsia="zh-TW"/>
        </w:rPr>
        <w:t xml:space="preserve">: </w:t>
      </w:r>
      <w:r w:rsidR="00726D9B" w:rsidRPr="004320C0">
        <w:t xml:space="preserve">Font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>10 pt</w:t>
        </w:r>
      </w:smartTag>
      <w:r w:rsidR="00726D9B" w:rsidRPr="004320C0">
        <w:t xml:space="preserve">, </w:t>
      </w:r>
      <w:r w:rsidR="00726D9B" w:rsidRPr="004320C0">
        <w:rPr>
          <w:rFonts w:hint="eastAsia"/>
        </w:rPr>
        <w:t>a</w:t>
      </w:r>
      <w:r w:rsidR="00726D9B" w:rsidRPr="004320C0">
        <w:t xml:space="preserve">lignment left, </w:t>
      </w:r>
      <w:r w:rsidR="00726D9B" w:rsidRPr="004320C0">
        <w:rPr>
          <w:rFonts w:hint="eastAsia"/>
        </w:rPr>
        <w:t>s</w:t>
      </w:r>
      <w:r w:rsidR="00726D9B" w:rsidRPr="004320C0">
        <w:t xml:space="preserve">pace before </w:t>
      </w:r>
      <w:smartTag w:uri="urn:schemas-microsoft-com:office:smarttags" w:element="chmetcnv">
        <w:smartTagPr>
          <w:attr w:name="UnitName" w:val="pt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="00726D9B" w:rsidRPr="004320C0">
          <w:t>0 pt</w:t>
        </w:r>
      </w:smartTag>
      <w:r w:rsidR="00726D9B">
        <w:rPr>
          <w:rFonts w:hint="eastAsia"/>
          <w:lang w:eastAsia="zh-TW"/>
        </w:rPr>
        <w:t>;</w:t>
      </w:r>
      <w:r w:rsidR="00726D9B" w:rsidRPr="004320C0">
        <w:rPr>
          <w:rFonts w:hint="eastAsia"/>
        </w:rPr>
        <w:t xml:space="preserve"> </w:t>
      </w:r>
      <w:r w:rsidR="00726D9B" w:rsidRPr="004320C0">
        <w:rPr>
          <w:rFonts w:hint="eastAsia"/>
          <w:color w:val="0000FF"/>
        </w:rPr>
        <w:t xml:space="preserve">Style </w:t>
      </w:r>
      <w:r w:rsidR="00726D9B" w:rsidRPr="004320C0">
        <w:rPr>
          <w:color w:val="0000FF"/>
        </w:rPr>
        <w:t>“</w:t>
      </w:r>
      <w:r w:rsidR="00726D9B" w:rsidRPr="004320C0">
        <w:rPr>
          <w:rFonts w:hint="eastAsia"/>
          <w:color w:val="0000FF"/>
        </w:rPr>
        <w:t>Table</w:t>
      </w:r>
      <w:r w:rsidR="00726D9B" w:rsidRPr="004320C0">
        <w:rPr>
          <w:color w:val="0000FF"/>
        </w:rPr>
        <w:t>”</w:t>
      </w:r>
      <w:r w:rsidR="00726D9B">
        <w:rPr>
          <w:rFonts w:hint="eastAsia"/>
          <w:lang w:eastAsia="zh-TW"/>
        </w:rPr>
        <w:t xml:space="preserve">. </w:t>
      </w:r>
      <w:r w:rsidRPr="009631D1">
        <w:t xml:space="preserve">Some cells may need </w:t>
      </w:r>
      <w:r w:rsidR="00DE25FA">
        <w:t xml:space="preserve">special </w:t>
      </w:r>
      <w:r w:rsidRPr="009631D1">
        <w:t>alignment.</w:t>
      </w:r>
    </w:p>
    <w:p w:rsidR="00101E34" w:rsidRPr="00101E34" w:rsidRDefault="00101E34" w:rsidP="00101E34">
      <w:pPr>
        <w:pStyle w:val="2"/>
        <w:tabs>
          <w:tab w:val="clear" w:pos="576"/>
        </w:tabs>
        <w:ind w:left="851" w:hanging="851"/>
        <w:rPr>
          <w:b/>
          <w:lang w:eastAsia="zh-TW"/>
        </w:rPr>
      </w:pPr>
      <w:r w:rsidRPr="00101E34">
        <w:rPr>
          <w:b/>
          <w:lang w:eastAsia="zh-TW"/>
        </w:rPr>
        <w:lastRenderedPageBreak/>
        <w:t>Bulleted lists</w:t>
      </w:r>
    </w:p>
    <w:p w:rsidR="001D2220" w:rsidRPr="009631D1" w:rsidRDefault="008D7DAC" w:rsidP="00C25718">
      <w:pPr>
        <w:pStyle w:val="Basictext"/>
      </w:pPr>
      <w:r>
        <w:t>H</w:t>
      </w:r>
      <w:r w:rsidR="001D2220" w:rsidRPr="009631D1">
        <w:t xml:space="preserve">ere </w:t>
      </w:r>
      <w:r w:rsidR="00A96788">
        <w:rPr>
          <w:rFonts w:hint="eastAsia"/>
          <w:lang w:eastAsia="zh-TW"/>
        </w:rPr>
        <w:t>are</w:t>
      </w:r>
      <w:r w:rsidR="001D2220" w:rsidRPr="009631D1">
        <w:t xml:space="preserve"> example</w:t>
      </w:r>
      <w:r w:rsidR="00A96788">
        <w:rPr>
          <w:rFonts w:hint="eastAsia"/>
          <w:lang w:eastAsia="zh-TW"/>
        </w:rPr>
        <w:t>s</w:t>
      </w:r>
      <w:r w:rsidR="001D2220" w:rsidRPr="009631D1">
        <w:t xml:space="preserve"> of </w:t>
      </w:r>
      <w:r w:rsidR="00A96788">
        <w:rPr>
          <w:rFonts w:hint="eastAsia"/>
          <w:lang w:eastAsia="zh-TW"/>
        </w:rPr>
        <w:t>bulleted lists</w:t>
      </w:r>
      <w:r w:rsidR="001D2220" w:rsidRPr="009631D1">
        <w:t>:</w:t>
      </w:r>
    </w:p>
    <w:p w:rsidR="001D2220" w:rsidRPr="009631D1" w:rsidRDefault="00460052" w:rsidP="005459F0">
      <w:pPr>
        <w:pStyle w:val="Bullet"/>
        <w:rPr>
          <w:lang w:val="en-GB"/>
        </w:rPr>
      </w:pPr>
      <w:r>
        <w:rPr>
          <w:rFonts w:hint="eastAsia"/>
          <w:lang w:eastAsia="zh-TW"/>
        </w:rPr>
        <w:t xml:space="preserve">First-level bulleted list: </w:t>
      </w:r>
      <w:r w:rsidRPr="004320C0">
        <w:rPr>
          <w:rFonts w:eastAsia="DFKai-SB" w:hint="eastAsia"/>
        </w:rPr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pt"/>
        </w:smartTagPr>
        <w:r w:rsidRPr="004320C0">
          <w:rPr>
            <w:rFonts w:eastAsia="DFKai-SB" w:hint="eastAsia"/>
          </w:rPr>
          <w:t>11 pt</w:t>
        </w:r>
      </w:smartTag>
      <w:r w:rsidRPr="004320C0">
        <w:rPr>
          <w:rFonts w:eastAsia="DFKai-SB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5"/>
          <w:attr w:name="UnitName" w:val="cm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>Bullet</w:t>
      </w:r>
      <w:r w:rsidRPr="004320C0">
        <w:rPr>
          <w:color w:val="0000FF"/>
        </w:rPr>
        <w:t>”</w:t>
      </w:r>
      <w:r>
        <w:rPr>
          <w:rFonts w:hint="eastAsia"/>
          <w:lang w:eastAsia="zh-TW"/>
        </w:rPr>
        <w:t xml:space="preserve">. </w:t>
      </w:r>
      <w:r w:rsidR="00DE25FA">
        <w:t xml:space="preserve">In the following </w:t>
      </w:r>
      <w:r w:rsidR="001D2220" w:rsidRPr="009631D1">
        <w:rPr>
          <w:lang w:val="en-GB"/>
        </w:rPr>
        <w:t xml:space="preserve">you can find an example of </w:t>
      </w:r>
      <w:r w:rsidR="00DE25FA">
        <w:rPr>
          <w:lang w:val="en-GB"/>
        </w:rPr>
        <w:t>a second level list</w:t>
      </w:r>
      <w:r w:rsidR="001D2220" w:rsidRPr="009631D1">
        <w:rPr>
          <w:lang w:val="en-GB"/>
        </w:rPr>
        <w:t>:</w:t>
      </w:r>
    </w:p>
    <w:p w:rsidR="00460052" w:rsidRDefault="00460052" w:rsidP="0000635C">
      <w:pPr>
        <w:pStyle w:val="Bullet2"/>
        <w:rPr>
          <w:rFonts w:hint="eastAsia"/>
        </w:rPr>
      </w:pPr>
      <w:r>
        <w:rPr>
          <w:rFonts w:hint="eastAsia"/>
        </w:rPr>
        <w:t xml:space="preserve">Second-level bulleted list: </w:t>
      </w:r>
      <w:r w:rsidRPr="004320C0">
        <w:rPr>
          <w:rFonts w:eastAsia="DFKai-SB" w:hint="eastAsia"/>
        </w:rPr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pt"/>
        </w:smartTagPr>
        <w:r w:rsidRPr="004320C0">
          <w:rPr>
            <w:rFonts w:eastAsia="DFKai-SB" w:hint="eastAsia"/>
          </w:rPr>
          <w:t>11 pt</w:t>
        </w:r>
      </w:smartTag>
      <w:r w:rsidRPr="004320C0">
        <w:rPr>
          <w:rFonts w:eastAsia="DFKai-SB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l</w:t>
      </w:r>
      <w:r w:rsidRPr="004320C0">
        <w:t xml:space="preserve">eft indent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5"/>
          <w:attr w:name="UnitName" w:val="cm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5"/>
          <w:attr w:name="UnitName" w:val="cm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Bullet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4320C0">
          <w:rPr>
            <w:rFonts w:hint="eastAsia"/>
            <w:color w:val="0000FF"/>
          </w:rPr>
          <w:t>2</w:t>
        </w:r>
        <w:r w:rsidRPr="004320C0">
          <w:rPr>
            <w:color w:val="0000FF"/>
          </w:rPr>
          <w:t>”</w:t>
        </w:r>
      </w:smartTag>
      <w:r>
        <w:rPr>
          <w:rFonts w:hint="eastAsia"/>
        </w:rPr>
        <w:t xml:space="preserve">. </w:t>
      </w:r>
    </w:p>
    <w:p w:rsidR="001D2220" w:rsidRPr="009631D1" w:rsidRDefault="00460052" w:rsidP="0000635C">
      <w:pPr>
        <w:pStyle w:val="Bullet2"/>
      </w:pPr>
      <w:r>
        <w:rPr>
          <w:rFonts w:hint="eastAsia"/>
        </w:rPr>
        <w:t xml:space="preserve">Second-level bulleted list: </w:t>
      </w:r>
      <w:r w:rsidRPr="004320C0">
        <w:rPr>
          <w:rFonts w:eastAsia="DFKai-SB" w:hint="eastAsia"/>
        </w:rPr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pt"/>
        </w:smartTagPr>
        <w:r w:rsidRPr="004320C0">
          <w:rPr>
            <w:rFonts w:eastAsia="DFKai-SB" w:hint="eastAsia"/>
          </w:rPr>
          <w:t>11 pt</w:t>
        </w:r>
      </w:smartTag>
      <w:r w:rsidRPr="004320C0">
        <w:rPr>
          <w:rFonts w:eastAsia="DFKai-SB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l</w:t>
      </w:r>
      <w:r w:rsidRPr="004320C0">
        <w:t xml:space="preserve">eft indent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5"/>
          <w:attr w:name="UnitName" w:val="cm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5"/>
          <w:attr w:name="UnitName" w:val="cm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 xml:space="preserve">Bullet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4320C0">
          <w:rPr>
            <w:rFonts w:hint="eastAsia"/>
            <w:color w:val="0000FF"/>
          </w:rPr>
          <w:t>2</w:t>
        </w:r>
        <w:r w:rsidRPr="004320C0">
          <w:rPr>
            <w:color w:val="0000FF"/>
          </w:rPr>
          <w:t>”</w:t>
        </w:r>
      </w:smartTag>
      <w:r>
        <w:rPr>
          <w:rFonts w:hint="eastAsia"/>
        </w:rPr>
        <w:t>.</w:t>
      </w:r>
    </w:p>
    <w:p w:rsidR="001D2220" w:rsidRPr="009631D1" w:rsidRDefault="00460052" w:rsidP="00A81884">
      <w:pPr>
        <w:pStyle w:val="Bullet"/>
        <w:rPr>
          <w:lang w:val="en-GB"/>
        </w:rPr>
      </w:pPr>
      <w:r>
        <w:rPr>
          <w:rFonts w:hint="eastAsia"/>
          <w:lang w:eastAsia="zh-TW"/>
        </w:rPr>
        <w:t xml:space="preserve">First-level bulleted list: </w:t>
      </w:r>
      <w:r w:rsidRPr="004320C0">
        <w:rPr>
          <w:rFonts w:eastAsia="DFKai-SB" w:hint="eastAsia"/>
        </w:rPr>
        <w:t xml:space="preserve">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DFKai-SB" w:hint="eastAsia"/>
          </w:rPr>
          <w:t>11 pt</w:t>
        </w:r>
      </w:smartTag>
      <w:r w:rsidRPr="004320C0">
        <w:rPr>
          <w:rFonts w:eastAsia="DFKai-SB" w:hint="eastAsia"/>
        </w:rPr>
        <w:t xml:space="preserve">, </w:t>
      </w:r>
      <w:r w:rsidRPr="004320C0">
        <w:rPr>
          <w:rFonts w:hint="eastAsia"/>
        </w:rPr>
        <w:t>b</w:t>
      </w:r>
      <w:r w:rsidRPr="004320C0">
        <w:t xml:space="preserve">ulleted,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s</w:t>
      </w:r>
      <w:r w:rsidRPr="004320C0">
        <w:t>pace before 0</w:t>
      </w:r>
      <w:r>
        <w:rPr>
          <w:rFonts w:hint="eastAsia"/>
          <w:lang w:eastAsia="zh-TW"/>
        </w:rPr>
        <w:t>;</w:t>
      </w:r>
      <w:r w:rsidRPr="004320C0">
        <w:rPr>
          <w:rFonts w:hint="eastAsia"/>
        </w:rPr>
        <w:t xml:space="preserve">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Pr="004320C0">
        <w:rPr>
          <w:rFonts w:hint="eastAsia"/>
          <w:color w:val="0000FF"/>
        </w:rPr>
        <w:t>Bullet</w:t>
      </w:r>
      <w:r w:rsidRPr="004320C0">
        <w:rPr>
          <w:color w:val="0000FF"/>
        </w:rPr>
        <w:t>”</w:t>
      </w:r>
      <w:r w:rsidR="00181A8F" w:rsidRPr="009631D1">
        <w:rPr>
          <w:lang w:val="en-GB"/>
        </w:rPr>
        <w:t>.</w:t>
      </w:r>
    </w:p>
    <w:p w:rsidR="00101E34" w:rsidRPr="00101E34" w:rsidRDefault="00F76E8D" w:rsidP="00101E34">
      <w:pPr>
        <w:pStyle w:val="2"/>
        <w:tabs>
          <w:tab w:val="clear" w:pos="576"/>
        </w:tabs>
        <w:ind w:left="851" w:hanging="851"/>
        <w:rPr>
          <w:b/>
          <w:lang w:eastAsia="zh-TW"/>
        </w:rPr>
      </w:pPr>
      <w:r>
        <w:rPr>
          <w:b/>
          <w:lang w:eastAsia="zh-TW"/>
        </w:rPr>
        <w:t>Citing</w:t>
      </w:r>
      <w:r w:rsidR="00703D82">
        <w:rPr>
          <w:b/>
          <w:lang w:eastAsia="zh-TW"/>
        </w:rPr>
        <w:t xml:space="preserve"> the work of others</w:t>
      </w:r>
    </w:p>
    <w:p w:rsidR="000E340E" w:rsidRDefault="000E340E" w:rsidP="000E340E">
      <w:pPr>
        <w:pStyle w:val="Basictext"/>
        <w:rPr>
          <w:rFonts w:hint="eastAsia"/>
        </w:rPr>
      </w:pPr>
      <w:r>
        <w:rPr>
          <w:rFonts w:hint="eastAsia"/>
        </w:rPr>
        <w:t xml:space="preserve">Citation format in the text </w:t>
      </w:r>
      <w:r w:rsidR="00816A80">
        <w:t>uses the</w:t>
      </w:r>
      <w:r>
        <w:rPr>
          <w:rFonts w:hint="eastAsia"/>
        </w:rPr>
        <w:t xml:space="preserve"> authors</w:t>
      </w:r>
      <w:r>
        <w:t>’</w:t>
      </w:r>
      <w:r w:rsidR="00816A80">
        <w:rPr>
          <w:rFonts w:hint="eastAsia"/>
        </w:rPr>
        <w:t xml:space="preserve"> names </w:t>
      </w:r>
      <w:r w:rsidR="00816A80">
        <w:t>followed by the</w:t>
      </w:r>
      <w:r>
        <w:rPr>
          <w:rFonts w:hint="eastAsia"/>
        </w:rPr>
        <w:t xml:space="preserve"> year of publication in parentheses. If a </w:t>
      </w:r>
      <w:r w:rsidR="00816A80">
        <w:t xml:space="preserve">cited </w:t>
      </w:r>
      <w:r>
        <w:rPr>
          <w:rFonts w:hint="eastAsia"/>
        </w:rPr>
        <w:t xml:space="preserve">reference has more than two authors, the </w:t>
      </w:r>
      <w:r>
        <w:t>corresponding</w:t>
      </w:r>
      <w:r w:rsidR="00816A80">
        <w:rPr>
          <w:rFonts w:hint="eastAsia"/>
        </w:rPr>
        <w:t xml:space="preserve"> citation</w:t>
      </w:r>
      <w:r>
        <w:rPr>
          <w:rFonts w:hint="eastAsia"/>
        </w:rPr>
        <w:t xml:space="preserve"> should appear as the first author followed by </w:t>
      </w:r>
      <w:r>
        <w:t>‘</w:t>
      </w:r>
      <w:r>
        <w:rPr>
          <w:rFonts w:hint="eastAsia"/>
        </w:rPr>
        <w:t>et al.</w:t>
      </w:r>
      <w:r>
        <w:t>”</w:t>
      </w:r>
      <w:r>
        <w:rPr>
          <w:rFonts w:hint="eastAsia"/>
        </w:rPr>
        <w:t>. Here are some examples showing how citations in the text should be used:</w:t>
      </w:r>
    </w:p>
    <w:p w:rsidR="000E340E" w:rsidRPr="0000635C" w:rsidRDefault="000E340E" w:rsidP="0000635C">
      <w:pPr>
        <w:pStyle w:val="Bullet"/>
      </w:pPr>
      <w:r w:rsidRPr="0000635C">
        <w:t xml:space="preserve">Nowadays almost everything is end-user computing (Smith 2002). </w:t>
      </w:r>
    </w:p>
    <w:p w:rsidR="000E340E" w:rsidRPr="0000635C" w:rsidRDefault="000E340E" w:rsidP="0000635C">
      <w:pPr>
        <w:pStyle w:val="Bullet"/>
      </w:pPr>
      <w:r w:rsidRPr="0000635C">
        <w:t>However, many counter-arguments exist (Jörgenssen 1999</w:t>
      </w:r>
      <w:r w:rsidRPr="0000635C">
        <w:rPr>
          <w:rFonts w:hint="eastAsia"/>
        </w:rPr>
        <w:t>;</w:t>
      </w:r>
      <w:r w:rsidRPr="0000635C">
        <w:t xml:space="preserve"> Lee &amp; Li 2000). </w:t>
      </w:r>
    </w:p>
    <w:p w:rsidR="000E340E" w:rsidRPr="0000635C" w:rsidRDefault="000E340E" w:rsidP="0000635C">
      <w:pPr>
        <w:pStyle w:val="Bullet"/>
        <w:rPr>
          <w:rFonts w:hint="eastAsia"/>
        </w:rPr>
      </w:pPr>
      <w:r w:rsidRPr="0000635C">
        <w:t>Reponen (1995), Sin and Powell (2001)</w:t>
      </w:r>
      <w:r w:rsidRPr="0000635C">
        <w:rPr>
          <w:rFonts w:hint="eastAsia"/>
        </w:rPr>
        <w:t>,</w:t>
      </w:r>
      <w:r w:rsidRPr="0000635C">
        <w:t xml:space="preserve"> and </w:t>
      </w:r>
      <w:r w:rsidRPr="0000635C">
        <w:rPr>
          <w:rFonts w:hint="eastAsia"/>
        </w:rPr>
        <w:t xml:space="preserve">Smythe et al. </w:t>
      </w:r>
      <w:r w:rsidRPr="0000635C">
        <w:t>(199</w:t>
      </w:r>
      <w:r w:rsidRPr="0000635C">
        <w:rPr>
          <w:rFonts w:hint="eastAsia"/>
        </w:rPr>
        <w:t>3</w:t>
      </w:r>
      <w:r w:rsidRPr="0000635C">
        <w:t>) all agree that ...</w:t>
      </w:r>
    </w:p>
    <w:p w:rsidR="00101E34" w:rsidRPr="00101E34" w:rsidRDefault="00101E34" w:rsidP="00101E34">
      <w:pPr>
        <w:pStyle w:val="2"/>
        <w:tabs>
          <w:tab w:val="clear" w:pos="576"/>
        </w:tabs>
        <w:ind w:left="851" w:hanging="851"/>
        <w:rPr>
          <w:b/>
          <w:lang w:eastAsia="zh-TW"/>
        </w:rPr>
      </w:pPr>
      <w:r w:rsidRPr="00101E34">
        <w:rPr>
          <w:b/>
          <w:lang w:eastAsia="zh-TW"/>
        </w:rPr>
        <w:t>References</w:t>
      </w:r>
    </w:p>
    <w:p w:rsidR="00AB4AFF" w:rsidRDefault="00AB4AFF" w:rsidP="00AB4AFF">
      <w:pPr>
        <w:pStyle w:val="Basictext"/>
        <w:rPr>
          <w:rFonts w:hint="eastAsia"/>
          <w:color w:val="0000FF"/>
          <w:lang w:eastAsia="zh-TW"/>
        </w:rPr>
      </w:pPr>
      <w:r>
        <w:rPr>
          <w:rFonts w:hint="eastAsia"/>
          <w:lang w:eastAsia="zh-TW"/>
        </w:rPr>
        <w:t>References</w:t>
      </w:r>
      <w:r w:rsidRPr="00AB4AFF">
        <w:rPr>
          <w:rFonts w:hint="eastAsia"/>
        </w:rPr>
        <w:t xml:space="preserve"> heading: </w:t>
      </w:r>
      <w:r w:rsidRPr="00AB4AFF"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"/>
        </w:smartTagPr>
        <w:r w:rsidRPr="00AB4AFF">
          <w:t>14 pt</w:t>
        </w:r>
      </w:smartTag>
      <w:r w:rsidRPr="00AB4AFF">
        <w:t xml:space="preserve">, </w:t>
      </w:r>
      <w:r w:rsidRPr="00AB4AFF">
        <w:rPr>
          <w:rFonts w:hint="eastAsia"/>
        </w:rPr>
        <w:t>s</w:t>
      </w:r>
      <w:r w:rsidRPr="00AB4AFF">
        <w:t xml:space="preserve">pace </w:t>
      </w:r>
      <w:r w:rsidRPr="00AB4AFF">
        <w:rPr>
          <w:szCs w:val="18"/>
        </w:rPr>
        <w:t>before</w:t>
      </w:r>
      <w:r w:rsidRPr="00AB4AFF">
        <w:t xml:space="preserve"> 18 and after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pt"/>
        </w:smartTagPr>
        <w:r w:rsidRPr="00AB4AFF">
          <w:t>6 pt</w:t>
        </w:r>
      </w:smartTag>
      <w:r w:rsidRPr="00AB4AFF">
        <w:t xml:space="preserve">, </w:t>
      </w:r>
      <w:r w:rsidRPr="00AB4AFF">
        <w:rPr>
          <w:rFonts w:hint="eastAsia"/>
        </w:rPr>
        <w:t>k</w:t>
      </w:r>
      <w:r w:rsidRPr="00AB4AFF">
        <w:t xml:space="preserve">eep with next, </w:t>
      </w:r>
      <w:r w:rsidRPr="00AB4AFF">
        <w:rPr>
          <w:rFonts w:hint="eastAsia"/>
        </w:rPr>
        <w:t>a</w:t>
      </w:r>
      <w:r w:rsidRPr="00AB4AFF">
        <w:t>lignment left</w:t>
      </w:r>
      <w:r w:rsidRPr="00AB4AFF">
        <w:rPr>
          <w:rFonts w:hint="eastAsia"/>
        </w:rPr>
        <w:t xml:space="preserve">; </w:t>
      </w:r>
      <w:r w:rsidRPr="00AB4AFF">
        <w:rPr>
          <w:rFonts w:hint="eastAsia"/>
          <w:color w:val="0000FF"/>
        </w:rPr>
        <w:t xml:space="preserve">Style </w:t>
      </w:r>
      <w:r w:rsidRPr="00AB4AFF">
        <w:rPr>
          <w:color w:val="0000FF"/>
        </w:rPr>
        <w:t>“</w:t>
      </w:r>
      <w:r w:rsidRPr="00AB4AFF">
        <w:rPr>
          <w:rFonts w:hint="eastAsia"/>
          <w:color w:val="0000FF"/>
        </w:rPr>
        <w:t>Subtitle</w:t>
      </w:r>
      <w:r w:rsidRPr="00AB4AFF">
        <w:rPr>
          <w:color w:val="0000FF"/>
        </w:rPr>
        <w:t>”</w:t>
      </w:r>
    </w:p>
    <w:p w:rsidR="00AB4AFF" w:rsidRDefault="00AB4AFF" w:rsidP="00C25718">
      <w:pPr>
        <w:pStyle w:val="Basictext"/>
        <w:rPr>
          <w:rFonts w:hint="eastAsia"/>
          <w:lang w:eastAsia="zh-TW"/>
        </w:rPr>
      </w:pPr>
      <w:r w:rsidRPr="00AB4AFF">
        <w:rPr>
          <w:rFonts w:eastAsia="DFKai-SB" w:hint="eastAsia"/>
        </w:rPr>
        <w:t>References:</w:t>
      </w:r>
      <w:r w:rsidRPr="004320C0">
        <w:rPr>
          <w:rFonts w:eastAsia="DFKai-SB" w:hint="eastAsia"/>
        </w:rPr>
        <w:t xml:space="preserve"> Font </w:t>
      </w:r>
      <w:smartTag w:uri="urn:schemas-microsoft-com:office:smarttags" w:element="chmetcnv">
        <w:smartTagPr>
          <w:attr w:name="UnitName" w:val="pt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4320C0">
          <w:rPr>
            <w:rFonts w:eastAsia="DFKai-SB" w:hint="eastAsia"/>
          </w:rPr>
          <w:t>11 pt</w:t>
        </w:r>
      </w:smartTag>
      <w:r w:rsidRPr="004320C0">
        <w:rPr>
          <w:rFonts w:eastAsia="DFKai-SB" w:hint="eastAsia"/>
        </w:rPr>
        <w:t xml:space="preserve">, </w:t>
      </w:r>
      <w:r w:rsidRPr="004320C0">
        <w:rPr>
          <w:rFonts w:hint="eastAsia"/>
        </w:rPr>
        <w:t>h</w:t>
      </w:r>
      <w:r w:rsidRPr="004320C0">
        <w:t xml:space="preserve">anging </w:t>
      </w:r>
      <w:smartTag w:uri="urn:schemas-microsoft-com:office:smarttags" w:element="chmetcnv">
        <w:smartTagPr>
          <w:attr w:name="UnitName" w:val="c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4320C0">
          <w:t>0</w:t>
        </w:r>
        <w:r w:rsidRPr="004320C0">
          <w:rPr>
            <w:rFonts w:hint="eastAsia"/>
          </w:rPr>
          <w:t>.</w:t>
        </w:r>
        <w:r w:rsidRPr="004320C0">
          <w:t>5 cm</w:t>
        </w:r>
      </w:smartTag>
      <w:r w:rsidRPr="004320C0">
        <w:t xml:space="preserve">, </w:t>
      </w:r>
      <w:r w:rsidRPr="004320C0">
        <w:rPr>
          <w:rFonts w:hint="eastAsia"/>
        </w:rPr>
        <w:t>a</w:t>
      </w:r>
      <w:r w:rsidRPr="004320C0">
        <w:t>lignment left</w:t>
      </w:r>
      <w:r>
        <w:rPr>
          <w:rFonts w:hint="eastAsia"/>
          <w:lang w:eastAsia="zh-TW"/>
        </w:rPr>
        <w:t xml:space="preserve">; </w:t>
      </w:r>
      <w:r w:rsidRPr="004320C0">
        <w:rPr>
          <w:rFonts w:hint="eastAsia"/>
          <w:color w:val="0000FF"/>
        </w:rPr>
        <w:t xml:space="preserve">Style </w:t>
      </w:r>
      <w:r w:rsidRPr="004320C0">
        <w:rPr>
          <w:color w:val="0000FF"/>
        </w:rPr>
        <w:t>“</w:t>
      </w:r>
      <w:r w:rsidR="00BC6228">
        <w:rPr>
          <w:rFonts w:hint="eastAsia"/>
          <w:color w:val="0000FF"/>
        </w:rPr>
        <w:t xml:space="preserve">Reference </w:t>
      </w:r>
      <w:r w:rsidR="00BC6228">
        <w:rPr>
          <w:rFonts w:hint="eastAsia"/>
          <w:color w:val="0000FF"/>
          <w:lang w:eastAsia="zh-TW"/>
        </w:rPr>
        <w:t>l</w:t>
      </w:r>
      <w:r w:rsidRPr="004320C0">
        <w:rPr>
          <w:rFonts w:hint="eastAsia"/>
          <w:color w:val="0000FF"/>
        </w:rPr>
        <w:t>ist</w:t>
      </w:r>
      <w:r w:rsidRPr="004320C0">
        <w:rPr>
          <w:color w:val="0000FF"/>
        </w:rPr>
        <w:t>”</w:t>
      </w:r>
      <w:r w:rsidRPr="004320C0">
        <w:rPr>
          <w:rFonts w:hint="eastAsia"/>
          <w:color w:val="0000FF"/>
        </w:rPr>
        <w:t>.</w:t>
      </w:r>
      <w:r w:rsidRPr="004320C0">
        <w:rPr>
          <w:rFonts w:hint="eastAsia"/>
        </w:rPr>
        <w:t xml:space="preserve"> R</w:t>
      </w:r>
      <w:r w:rsidRPr="004320C0">
        <w:t xml:space="preserve">eferences are listed alphabetically at the end of </w:t>
      </w:r>
      <w:r w:rsidRPr="004320C0">
        <w:rPr>
          <w:rFonts w:hint="eastAsia"/>
        </w:rPr>
        <w:t>your</w:t>
      </w:r>
      <w:r w:rsidRPr="004320C0">
        <w:t xml:space="preserve"> paper.</w:t>
      </w:r>
      <w:r w:rsidRPr="004320C0">
        <w:rPr>
          <w:rFonts w:hint="eastAsia"/>
        </w:rPr>
        <w:t xml:space="preserve"> Some examples of references are as follows:</w:t>
      </w:r>
    </w:p>
    <w:p w:rsidR="008C6F36" w:rsidRPr="009631D1" w:rsidRDefault="00BC6228" w:rsidP="006A7A9D">
      <w:pPr>
        <w:pStyle w:val="ab"/>
        <w:rPr>
          <w:rFonts w:hint="eastAsia"/>
          <w:lang w:val="en-GB" w:eastAsia="zh-TW"/>
        </w:rPr>
      </w:pPr>
      <w:r>
        <w:rPr>
          <w:lang w:val="en-GB"/>
        </w:rPr>
        <w:t>References</w:t>
      </w:r>
    </w:p>
    <w:p w:rsidR="005459F0" w:rsidRDefault="005459F0" w:rsidP="008F558D">
      <w:pPr>
        <w:pStyle w:val="Referencelist"/>
      </w:pPr>
      <w:r w:rsidRPr="005459F0">
        <w:t xml:space="preserve">Markus, M.L. </w:t>
      </w:r>
      <w:r>
        <w:t>and</w:t>
      </w:r>
      <w:r w:rsidRPr="005459F0">
        <w:t xml:space="preserve"> Robey, D. (1988)</w:t>
      </w:r>
      <w:r>
        <w:t>.</w:t>
      </w:r>
      <w:r w:rsidRPr="005459F0">
        <w:t xml:space="preserve"> Information technology and organizational change: Causal structure in </w:t>
      </w:r>
      <w:r>
        <w:t xml:space="preserve">theory and research. </w:t>
      </w:r>
      <w:r w:rsidRPr="00C67B9F">
        <w:rPr>
          <w:i/>
          <w:iCs/>
        </w:rPr>
        <w:t>Management Science</w:t>
      </w:r>
      <w:r>
        <w:t>, 34 (5)</w:t>
      </w:r>
      <w:r w:rsidRPr="005459F0">
        <w:t>, 583-598</w:t>
      </w:r>
      <w:r>
        <w:t>.</w:t>
      </w:r>
    </w:p>
    <w:p w:rsidR="008F558D" w:rsidRPr="009631D1" w:rsidRDefault="008F558D" w:rsidP="008F558D">
      <w:pPr>
        <w:pStyle w:val="Referencelist"/>
      </w:pPr>
      <w:r w:rsidRPr="009631D1">
        <w:t>Avison, D.E. and Fitzgerald</w:t>
      </w:r>
      <w:r w:rsidR="00044D18">
        <w:rPr>
          <w:rFonts w:hint="eastAsia"/>
          <w:lang w:eastAsia="zh-TW"/>
        </w:rPr>
        <w:t xml:space="preserve">, </w:t>
      </w:r>
      <w:r w:rsidR="00044D18">
        <w:t>G.</w:t>
      </w:r>
      <w:r w:rsidRPr="009631D1">
        <w:t xml:space="preserve"> (1995). </w:t>
      </w:r>
      <w:r w:rsidRPr="00C67B9F">
        <w:rPr>
          <w:i/>
          <w:iCs/>
        </w:rPr>
        <w:t xml:space="preserve">Information Systems Development: Methodologies, Techniques and Tools. </w:t>
      </w:r>
      <w:r w:rsidRPr="009631D1">
        <w:t xml:space="preserve">2nd Edition. McGraw-Hill, </w:t>
      </w:r>
      <w:smartTag w:uri="urn:schemas-microsoft-com:office:smarttags" w:element="place">
        <w:smartTag w:uri="urn:schemas-microsoft-com:office:smarttags" w:element="City">
          <w:r w:rsidRPr="009631D1">
            <w:t>London</w:t>
          </w:r>
        </w:smartTag>
      </w:smartTag>
      <w:r w:rsidRPr="009631D1">
        <w:t>.</w:t>
      </w:r>
    </w:p>
    <w:p w:rsidR="008F558D" w:rsidRPr="009631D1" w:rsidRDefault="00044D18" w:rsidP="00CE2B5A">
      <w:pPr>
        <w:pStyle w:val="Referencelist"/>
      </w:pPr>
      <w:r>
        <w:t xml:space="preserve">Kautz, K. and </w:t>
      </w:r>
      <w:r w:rsidR="005B6827">
        <w:t>McM</w:t>
      </w:r>
      <w:r w:rsidR="008F558D" w:rsidRPr="009631D1">
        <w:t>aster</w:t>
      </w:r>
      <w:r>
        <w:rPr>
          <w:rFonts w:hint="eastAsia"/>
          <w:lang w:eastAsia="zh-TW"/>
        </w:rPr>
        <w:t>, T.</w:t>
      </w:r>
      <w:r w:rsidR="008F558D" w:rsidRPr="009631D1">
        <w:t xml:space="preserve"> (1994). The failure to introduce systems development methods: A factor-based analysis. In </w:t>
      </w:r>
      <w:r w:rsidR="008F558D" w:rsidRPr="00C67B9F">
        <w:rPr>
          <w:i/>
          <w:iCs/>
        </w:rPr>
        <w:t>Proceedings of the IFIP TC8 Working Conference on Diffusion, Transfer and Implementation of Information Technology</w:t>
      </w:r>
      <w:r w:rsidR="008F558D" w:rsidRPr="009631D1">
        <w:t xml:space="preserve"> (Levine, L. Ed.), p. 275, IFIP Transactions A-45, North-Holland, </w:t>
      </w:r>
      <w:smartTag w:uri="urn:schemas-microsoft-com:office:smarttags" w:element="place">
        <w:smartTag w:uri="urn:schemas-microsoft-com:office:smarttags" w:element="City">
          <w:r w:rsidR="008F558D" w:rsidRPr="009631D1">
            <w:t>Amsterdam</w:t>
          </w:r>
        </w:smartTag>
      </w:smartTag>
      <w:r w:rsidR="008F558D" w:rsidRPr="009631D1">
        <w:t>.</w:t>
      </w:r>
    </w:p>
    <w:sectPr w:rsidR="008F558D" w:rsidRPr="009631D1" w:rsidSect="0008010A">
      <w:headerReference w:type="even" r:id="rId8"/>
      <w:pgSz w:w="11906" w:h="16838" w:code="9"/>
      <w:pgMar w:top="1701" w:right="1134" w:bottom="1701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E1" w:rsidRDefault="009E7AE1">
      <w:r>
        <w:separator/>
      </w:r>
    </w:p>
  </w:endnote>
  <w:endnote w:type="continuationSeparator" w:id="1">
    <w:p w:rsidR="009E7AE1" w:rsidRDefault="009E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charset w:val="88"/>
    <w:family w:val="script"/>
    <w:pitch w:val="fixed"/>
    <w:sig w:usb0="00000003" w:usb1="082E0000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E1" w:rsidRDefault="009E7AE1">
      <w:r>
        <w:separator/>
      </w:r>
    </w:p>
  </w:footnote>
  <w:footnote w:type="continuationSeparator" w:id="1">
    <w:p w:rsidR="009E7AE1" w:rsidRDefault="009E7AE1">
      <w:r>
        <w:continuationSeparator/>
      </w:r>
    </w:p>
  </w:footnote>
  <w:footnote w:type="continuationNotice" w:id="2">
    <w:p w:rsidR="009E7AE1" w:rsidRDefault="009E7AE1"/>
  </w:footnote>
  <w:footnote w:id="3">
    <w:p w:rsidR="0000635C" w:rsidRPr="00D50EBA" w:rsidRDefault="0000635C" w:rsidP="00D50EBA">
      <w:pPr>
        <w:pStyle w:val="a8"/>
        <w:rPr>
          <w:lang w:eastAsia="zh-TW"/>
        </w:rPr>
      </w:pPr>
      <w:r w:rsidRPr="008F558D">
        <w:rPr>
          <w:rStyle w:val="a9"/>
        </w:rPr>
        <w:footnoteRef/>
      </w:r>
      <w:r w:rsidRPr="008F558D">
        <w:t xml:space="preserve"> </w:t>
      </w:r>
      <w:r>
        <w:rPr>
          <w:rFonts w:hint="eastAsia"/>
          <w:lang w:eastAsia="zh-TW"/>
        </w:rPr>
        <w:t xml:space="preserve">Style for footnotes: </w:t>
      </w:r>
      <w:r w:rsidRPr="004320C0">
        <w:t xml:space="preserve">Font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pt"/>
        </w:smartTagPr>
        <w:r w:rsidRPr="004320C0">
          <w:t>9 pt</w:t>
        </w:r>
      </w:smartTag>
      <w:r w:rsidRPr="004320C0">
        <w:t xml:space="preserve">, </w:t>
      </w:r>
      <w:r w:rsidRPr="004320C0">
        <w:rPr>
          <w:rFonts w:hint="eastAsia"/>
        </w:rPr>
        <w:t>a</w:t>
      </w:r>
      <w:r w:rsidRPr="004320C0">
        <w:t>lignment left</w:t>
      </w:r>
      <w:r>
        <w:rPr>
          <w:rFonts w:hint="eastAsia"/>
          <w:lang w:eastAsia="zh-TW"/>
        </w:rPr>
        <w:t>;</w:t>
      </w:r>
      <w:r w:rsidRPr="004320C0">
        <w:rPr>
          <w:bCs/>
        </w:rPr>
        <w:t xml:space="preserve"> </w:t>
      </w:r>
      <w:r w:rsidRPr="00D75F1B">
        <w:rPr>
          <w:rFonts w:hint="eastAsia"/>
          <w:bCs/>
          <w:color w:val="0000FF"/>
          <w:lang w:eastAsia="zh-TW"/>
        </w:rPr>
        <w:t xml:space="preserve">Style </w:t>
      </w:r>
      <w:r w:rsidRPr="00D75F1B">
        <w:rPr>
          <w:color w:val="0000FF"/>
          <w:lang w:eastAsia="zh-TW"/>
        </w:rPr>
        <w:t>“</w:t>
      </w:r>
      <w:r>
        <w:rPr>
          <w:rFonts w:hint="eastAsia"/>
          <w:color w:val="0000FF"/>
          <w:lang w:eastAsia="zh-TW"/>
        </w:rPr>
        <w:t>F</w:t>
      </w:r>
      <w:r w:rsidRPr="004320C0">
        <w:rPr>
          <w:rFonts w:hint="eastAsia"/>
          <w:color w:val="0000FF"/>
        </w:rPr>
        <w:t xml:space="preserve">ootnote </w:t>
      </w:r>
      <w:r>
        <w:rPr>
          <w:rFonts w:hint="eastAsia"/>
          <w:color w:val="0000FF"/>
          <w:lang w:eastAsia="zh-TW"/>
        </w:rPr>
        <w:t>T</w:t>
      </w:r>
      <w:r w:rsidRPr="004320C0">
        <w:rPr>
          <w:rFonts w:hint="eastAsia"/>
          <w:color w:val="0000FF"/>
        </w:rPr>
        <w:t>ext</w:t>
      </w:r>
      <w:r>
        <w:rPr>
          <w:color w:val="0000FF"/>
          <w:lang w:eastAsia="zh-TW"/>
        </w:rPr>
        <w:t>”</w:t>
      </w:r>
      <w:r>
        <w:rPr>
          <w:rFonts w:hint="eastAsia"/>
          <w:color w:val="0000FF"/>
          <w:lang w:eastAsia="zh-TW"/>
        </w:rPr>
        <w:t xml:space="preserve">. </w:t>
      </w:r>
      <w:r w:rsidRPr="008F558D">
        <w:t>Footnotes are not recommended</w:t>
      </w:r>
      <w:r>
        <w:rPr>
          <w:rFonts w:hint="eastAsia"/>
          <w:lang w:eastAsia="zh-TW"/>
        </w:rPr>
        <w:t xml:space="preserve">. </w:t>
      </w:r>
      <w:r w:rsidRPr="004320C0">
        <w:t>If you must use them, place them at the bottom of the page on which they are referenced.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5C" w:rsidRDefault="0000635C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635C" w:rsidRDefault="000063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CB05289"/>
    <w:multiLevelType w:val="multilevel"/>
    <w:tmpl w:val="6084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23F23C6D"/>
    <w:multiLevelType w:val="multilevel"/>
    <w:tmpl w:val="6084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DE42EB1"/>
    <w:multiLevelType w:val="hybridMultilevel"/>
    <w:tmpl w:val="3A5AF3AC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36634C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1460329"/>
    <w:multiLevelType w:val="multilevel"/>
    <w:tmpl w:val="295892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29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3"/>
  </w:num>
  <w:num w:numId="19">
    <w:abstractNumId w:val="30"/>
  </w:num>
  <w:num w:numId="20">
    <w:abstractNumId w:val="33"/>
  </w:num>
  <w:num w:numId="21">
    <w:abstractNumId w:val="11"/>
  </w:num>
  <w:num w:numId="22">
    <w:abstractNumId w:val="19"/>
  </w:num>
  <w:num w:numId="23">
    <w:abstractNumId w:val="16"/>
  </w:num>
  <w:num w:numId="24">
    <w:abstractNumId w:val="14"/>
  </w:num>
  <w:num w:numId="25">
    <w:abstractNumId w:val="31"/>
  </w:num>
  <w:num w:numId="26">
    <w:abstractNumId w:val="20"/>
  </w:num>
  <w:num w:numId="27">
    <w:abstractNumId w:val="12"/>
  </w:num>
  <w:num w:numId="28">
    <w:abstractNumId w:val="28"/>
  </w:num>
  <w:num w:numId="29">
    <w:abstractNumId w:val="10"/>
  </w:num>
  <w:num w:numId="30">
    <w:abstractNumId w:val="34"/>
  </w:num>
  <w:num w:numId="31">
    <w:abstractNumId w:val="27"/>
  </w:num>
  <w:num w:numId="32">
    <w:abstractNumId w:val="15"/>
  </w:num>
  <w:num w:numId="33">
    <w:abstractNumId w:val="22"/>
  </w:num>
  <w:num w:numId="34">
    <w:abstractNumId w:val="22"/>
  </w:num>
  <w:num w:numId="35">
    <w:abstractNumId w:val="22"/>
  </w:num>
  <w:num w:numId="36">
    <w:abstractNumId w:val="18"/>
  </w:num>
  <w:num w:numId="37">
    <w:abstractNumId w:val="21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9E7AE1"/>
    <w:rsid w:val="0000200D"/>
    <w:rsid w:val="0000635C"/>
    <w:rsid w:val="00044D18"/>
    <w:rsid w:val="0004765F"/>
    <w:rsid w:val="00055C1C"/>
    <w:rsid w:val="0008010A"/>
    <w:rsid w:val="000C4BEE"/>
    <w:rsid w:val="000E340E"/>
    <w:rsid w:val="00101E34"/>
    <w:rsid w:val="001351A8"/>
    <w:rsid w:val="0013562B"/>
    <w:rsid w:val="00176404"/>
    <w:rsid w:val="00181A8F"/>
    <w:rsid w:val="00182860"/>
    <w:rsid w:val="001A1D64"/>
    <w:rsid w:val="001B1F86"/>
    <w:rsid w:val="001C7FDD"/>
    <w:rsid w:val="001D2220"/>
    <w:rsid w:val="001D4FA0"/>
    <w:rsid w:val="001E7A12"/>
    <w:rsid w:val="002235A2"/>
    <w:rsid w:val="002503BC"/>
    <w:rsid w:val="00271224"/>
    <w:rsid w:val="002A5E08"/>
    <w:rsid w:val="002D5E9D"/>
    <w:rsid w:val="002E5EEA"/>
    <w:rsid w:val="0031244B"/>
    <w:rsid w:val="00341995"/>
    <w:rsid w:val="00361A72"/>
    <w:rsid w:val="00394EF1"/>
    <w:rsid w:val="003A49F8"/>
    <w:rsid w:val="0045413C"/>
    <w:rsid w:val="00460052"/>
    <w:rsid w:val="00476E22"/>
    <w:rsid w:val="00496F8C"/>
    <w:rsid w:val="004A1F27"/>
    <w:rsid w:val="004A2F20"/>
    <w:rsid w:val="004B30DD"/>
    <w:rsid w:val="004B40CD"/>
    <w:rsid w:val="004C5105"/>
    <w:rsid w:val="004D3D3B"/>
    <w:rsid w:val="004F5580"/>
    <w:rsid w:val="005210B9"/>
    <w:rsid w:val="005459F0"/>
    <w:rsid w:val="0059437F"/>
    <w:rsid w:val="005A2126"/>
    <w:rsid w:val="005B6827"/>
    <w:rsid w:val="005F2A2F"/>
    <w:rsid w:val="005F6EE4"/>
    <w:rsid w:val="00604873"/>
    <w:rsid w:val="0063209A"/>
    <w:rsid w:val="00640C16"/>
    <w:rsid w:val="00641914"/>
    <w:rsid w:val="0065568B"/>
    <w:rsid w:val="00661BF2"/>
    <w:rsid w:val="0066349F"/>
    <w:rsid w:val="006843CB"/>
    <w:rsid w:val="006A1AEB"/>
    <w:rsid w:val="006A3B0A"/>
    <w:rsid w:val="006A7A9D"/>
    <w:rsid w:val="006C52C9"/>
    <w:rsid w:val="006D0489"/>
    <w:rsid w:val="006D2D48"/>
    <w:rsid w:val="00703D82"/>
    <w:rsid w:val="00726D9B"/>
    <w:rsid w:val="00740643"/>
    <w:rsid w:val="00790D78"/>
    <w:rsid w:val="007A66C8"/>
    <w:rsid w:val="007B57D3"/>
    <w:rsid w:val="007F1DDD"/>
    <w:rsid w:val="00811B8E"/>
    <w:rsid w:val="00813C50"/>
    <w:rsid w:val="00816A80"/>
    <w:rsid w:val="00821BC4"/>
    <w:rsid w:val="008B0110"/>
    <w:rsid w:val="008C6F36"/>
    <w:rsid w:val="008D7DAC"/>
    <w:rsid w:val="008E1D0B"/>
    <w:rsid w:val="008F1756"/>
    <w:rsid w:val="008F558D"/>
    <w:rsid w:val="009122AD"/>
    <w:rsid w:val="00923CF3"/>
    <w:rsid w:val="009255F3"/>
    <w:rsid w:val="00945912"/>
    <w:rsid w:val="009631D1"/>
    <w:rsid w:val="00977A65"/>
    <w:rsid w:val="00996CB5"/>
    <w:rsid w:val="009A5AB5"/>
    <w:rsid w:val="009D0A13"/>
    <w:rsid w:val="009E7AE1"/>
    <w:rsid w:val="00A05E48"/>
    <w:rsid w:val="00A81884"/>
    <w:rsid w:val="00A95109"/>
    <w:rsid w:val="00A96788"/>
    <w:rsid w:val="00AB4AFF"/>
    <w:rsid w:val="00B33889"/>
    <w:rsid w:val="00B71304"/>
    <w:rsid w:val="00B9727D"/>
    <w:rsid w:val="00BA6C3D"/>
    <w:rsid w:val="00BC6228"/>
    <w:rsid w:val="00BD22EF"/>
    <w:rsid w:val="00BE00FD"/>
    <w:rsid w:val="00BE2102"/>
    <w:rsid w:val="00BE7257"/>
    <w:rsid w:val="00BF5FC8"/>
    <w:rsid w:val="00BF6E34"/>
    <w:rsid w:val="00C07D11"/>
    <w:rsid w:val="00C11C5D"/>
    <w:rsid w:val="00C138A8"/>
    <w:rsid w:val="00C254A7"/>
    <w:rsid w:val="00C25718"/>
    <w:rsid w:val="00C52FF1"/>
    <w:rsid w:val="00C674AA"/>
    <w:rsid w:val="00C67B9F"/>
    <w:rsid w:val="00C761CC"/>
    <w:rsid w:val="00CE2B5A"/>
    <w:rsid w:val="00CE334E"/>
    <w:rsid w:val="00CF0D7C"/>
    <w:rsid w:val="00D34AFE"/>
    <w:rsid w:val="00D362A9"/>
    <w:rsid w:val="00D50EBA"/>
    <w:rsid w:val="00D75493"/>
    <w:rsid w:val="00D75F1B"/>
    <w:rsid w:val="00DE25FA"/>
    <w:rsid w:val="00E24F46"/>
    <w:rsid w:val="00E553E8"/>
    <w:rsid w:val="00E632EE"/>
    <w:rsid w:val="00E67204"/>
    <w:rsid w:val="00E83F68"/>
    <w:rsid w:val="00E9775F"/>
    <w:rsid w:val="00F05E90"/>
    <w:rsid w:val="00F35A0A"/>
    <w:rsid w:val="00F76E8D"/>
    <w:rsid w:val="00FB31D4"/>
    <w:rsid w:val="00FC00CF"/>
    <w:rsid w:val="00FC7823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40" w:lineRule="atLeast"/>
    </w:pPr>
    <w:rPr>
      <w:sz w:val="26"/>
      <w:lang w:val="fi-FI" w:eastAsia="en-US"/>
    </w:rPr>
  </w:style>
  <w:style w:type="paragraph" w:styleId="1">
    <w:name w:val="heading 1"/>
    <w:next w:val="Basictext"/>
    <w:qFormat/>
    <w:rsid w:val="00394EF1"/>
    <w:pPr>
      <w:keepNext/>
      <w:keepLines/>
      <w:numPr>
        <w:numId w:val="1"/>
      </w:numPr>
      <w:tabs>
        <w:tab w:val="clear" w:pos="432"/>
        <w:tab w:val="left" w:pos="851"/>
      </w:tabs>
      <w:spacing w:before="240" w:after="240"/>
      <w:ind w:left="851" w:hanging="851"/>
      <w:outlineLvl w:val="0"/>
    </w:pPr>
    <w:rPr>
      <w:b/>
      <w:caps/>
      <w:kern w:val="28"/>
      <w:sz w:val="28"/>
      <w:szCs w:val="24"/>
      <w:lang w:val="en-GB" w:eastAsia="en-US"/>
    </w:rPr>
  </w:style>
  <w:style w:type="paragraph" w:styleId="2">
    <w:name w:val="heading 2"/>
    <w:next w:val="Basictext"/>
    <w:qFormat/>
    <w:rsid w:val="008F558D"/>
    <w:pPr>
      <w:keepNext/>
      <w:keepLines/>
      <w:numPr>
        <w:ilvl w:val="1"/>
        <w:numId w:val="1"/>
      </w:numPr>
      <w:tabs>
        <w:tab w:val="left" w:pos="851"/>
      </w:tabs>
      <w:spacing w:before="220" w:after="220"/>
      <w:outlineLvl w:val="1"/>
    </w:pPr>
    <w:rPr>
      <w:sz w:val="22"/>
      <w:szCs w:val="22"/>
      <w:lang w:val="en-GB" w:eastAsia="en-US"/>
    </w:rPr>
  </w:style>
  <w:style w:type="paragraph" w:styleId="3">
    <w:name w:val="heading 3"/>
    <w:next w:val="Basictext"/>
    <w:qFormat/>
    <w:rsid w:val="00394EF1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200" w:after="200"/>
      <w:ind w:left="851" w:hanging="851"/>
      <w:outlineLvl w:val="2"/>
    </w:pPr>
    <w:rPr>
      <w:i/>
      <w:sz w:val="22"/>
      <w:lang w:val="en-GB" w:eastAsia="en-US"/>
    </w:rPr>
  </w:style>
  <w:style w:type="paragraph" w:styleId="4">
    <w:name w:val="heading 4"/>
    <w:basedOn w:val="a"/>
    <w:next w:val="a"/>
    <w:qFormat/>
    <w:rsid w:val="001D2220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text">
    <w:name w:val="Basic text"/>
    <w:rsid w:val="008F558D"/>
    <w:pPr>
      <w:spacing w:before="120"/>
      <w:jc w:val="both"/>
    </w:pPr>
    <w:rPr>
      <w:rFonts w:cs="Arial"/>
      <w:color w:val="000000"/>
      <w:sz w:val="22"/>
      <w:szCs w:val="15"/>
      <w:lang w:val="en-GB" w:eastAsia="en-US"/>
    </w:rPr>
  </w:style>
  <w:style w:type="paragraph" w:styleId="10">
    <w:name w:val="toc 1"/>
    <w:basedOn w:val="a"/>
    <w:next w:val="20"/>
    <w:autoRedefine/>
    <w:semiHidden/>
    <w:rsid w:val="001D2220"/>
    <w:pPr>
      <w:keepLines/>
      <w:tabs>
        <w:tab w:val="right" w:leader="dot" w:pos="8222"/>
      </w:tabs>
      <w:spacing w:before="120" w:after="120"/>
      <w:ind w:left="567" w:right="284" w:hanging="567"/>
    </w:pPr>
    <w:rPr>
      <w:caps/>
      <w:noProof/>
    </w:rPr>
  </w:style>
  <w:style w:type="paragraph" w:styleId="20">
    <w:name w:val="toc 2"/>
    <w:basedOn w:val="a"/>
    <w:autoRedefine/>
    <w:semiHidden/>
    <w:rsid w:val="001D2220"/>
    <w:pPr>
      <w:keepLines/>
      <w:tabs>
        <w:tab w:val="right" w:leader="dot" w:pos="8222"/>
      </w:tabs>
      <w:ind w:left="1134" w:right="284" w:hanging="567"/>
    </w:pPr>
    <w:rPr>
      <w:noProof/>
    </w:rPr>
  </w:style>
  <w:style w:type="paragraph" w:styleId="a3">
    <w:name w:val="caption"/>
    <w:basedOn w:val="a"/>
    <w:next w:val="a"/>
    <w:qFormat/>
    <w:rsid w:val="001D2220"/>
    <w:pPr>
      <w:spacing w:before="120" w:after="120"/>
      <w:jc w:val="both"/>
    </w:pPr>
    <w:rPr>
      <w:b/>
    </w:rPr>
  </w:style>
  <w:style w:type="paragraph" w:customStyle="1" w:styleId="Bullet">
    <w:name w:val="Bullet"/>
    <w:basedOn w:val="a"/>
    <w:rsid w:val="005459F0"/>
    <w:pPr>
      <w:numPr>
        <w:numId w:val="33"/>
      </w:numPr>
      <w:spacing w:line="240" w:lineRule="auto"/>
      <w:jc w:val="both"/>
    </w:pPr>
    <w:rPr>
      <w:sz w:val="22"/>
      <w:szCs w:val="22"/>
      <w:lang w:val="en-US"/>
    </w:rPr>
  </w:style>
  <w:style w:type="paragraph" w:styleId="a4">
    <w:name w:val="table of figures"/>
    <w:basedOn w:val="a"/>
    <w:next w:val="a"/>
    <w:semiHidden/>
    <w:rsid w:val="001D2220"/>
    <w:pPr>
      <w:tabs>
        <w:tab w:val="left" w:pos="1134"/>
        <w:tab w:val="right" w:leader="dot" w:pos="8222"/>
      </w:tabs>
      <w:ind w:left="1134" w:right="282" w:hanging="1134"/>
      <w:jc w:val="both"/>
    </w:pPr>
    <w:rPr>
      <w:noProof/>
    </w:rPr>
  </w:style>
  <w:style w:type="paragraph" w:customStyle="1" w:styleId="Bullet2">
    <w:name w:val="Bullet 2"/>
    <w:basedOn w:val="a"/>
    <w:rsid w:val="0000635C"/>
    <w:pPr>
      <w:numPr>
        <w:ilvl w:val="1"/>
        <w:numId w:val="33"/>
      </w:numPr>
      <w:tabs>
        <w:tab w:val="clear" w:pos="1080"/>
        <w:tab w:val="num" w:pos="720"/>
      </w:tabs>
      <w:spacing w:line="240" w:lineRule="auto"/>
      <w:ind w:left="720"/>
      <w:jc w:val="both"/>
    </w:pPr>
    <w:rPr>
      <w:sz w:val="22"/>
      <w:szCs w:val="22"/>
      <w:lang w:val="en-GB" w:eastAsia="zh-TW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  <w:rsid w:val="004F5580"/>
    <w:pPr>
      <w:tabs>
        <w:tab w:val="left" w:pos="425"/>
      </w:tabs>
      <w:spacing w:line="240" w:lineRule="auto"/>
    </w:pPr>
    <w:rPr>
      <w:color w:val="000000"/>
      <w:sz w:val="18"/>
      <w:szCs w:val="16"/>
      <w:lang w:val="en-GB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30">
    <w:name w:val="toc 3"/>
    <w:basedOn w:val="a"/>
    <w:autoRedefine/>
    <w:semiHidden/>
    <w:rsid w:val="001D2220"/>
    <w:pPr>
      <w:keepLines/>
      <w:tabs>
        <w:tab w:val="right" w:leader="dot" w:pos="8222"/>
      </w:tabs>
      <w:ind w:left="1701" w:right="284" w:hanging="567"/>
    </w:pPr>
    <w:rPr>
      <w:noProof/>
      <w:sz w:val="22"/>
    </w:rPr>
  </w:style>
  <w:style w:type="paragraph" w:styleId="40">
    <w:name w:val="toc 4"/>
    <w:basedOn w:val="a"/>
    <w:autoRedefine/>
    <w:semiHidden/>
    <w:rsid w:val="001D2220"/>
    <w:pPr>
      <w:keepLines/>
      <w:tabs>
        <w:tab w:val="right" w:leader="dot" w:pos="8222"/>
      </w:tabs>
      <w:ind w:left="2552" w:right="284" w:hanging="851"/>
      <w:jc w:val="both"/>
    </w:pPr>
    <w:rPr>
      <w:i/>
      <w:noProof/>
      <w:sz w:val="22"/>
    </w:rPr>
  </w:style>
  <w:style w:type="paragraph" w:styleId="50">
    <w:name w:val="toc 5"/>
    <w:basedOn w:val="a"/>
    <w:next w:val="a"/>
    <w:autoRedefine/>
    <w:semiHidden/>
    <w:pPr>
      <w:ind w:left="104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3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56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82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2080"/>
    </w:pPr>
    <w:rPr>
      <w:sz w:val="18"/>
    </w:rPr>
  </w:style>
  <w:style w:type="paragraph" w:customStyle="1" w:styleId="Table">
    <w:name w:val="Table"/>
    <w:basedOn w:val="Basictext"/>
    <w:rsid w:val="00A81884"/>
    <w:pPr>
      <w:spacing w:before="0"/>
      <w:jc w:val="left"/>
    </w:pPr>
    <w:rPr>
      <w:sz w:val="20"/>
      <w:szCs w:val="20"/>
    </w:rPr>
  </w:style>
  <w:style w:type="paragraph" w:customStyle="1" w:styleId="Figure">
    <w:name w:val="Figure"/>
    <w:basedOn w:val="Basictext"/>
    <w:next w:val="Figuretitle"/>
    <w:rsid w:val="006A7A9D"/>
    <w:pPr>
      <w:keepNext/>
      <w:spacing w:before="240"/>
      <w:jc w:val="left"/>
    </w:pPr>
  </w:style>
  <w:style w:type="paragraph" w:customStyle="1" w:styleId="Figuretitle">
    <w:name w:val="Figure title"/>
    <w:basedOn w:val="Basictext"/>
    <w:next w:val="Basictext"/>
    <w:rsid w:val="008F558D"/>
    <w:pPr>
      <w:tabs>
        <w:tab w:val="left" w:pos="1418"/>
      </w:tabs>
      <w:spacing w:after="120"/>
      <w:ind w:left="1418" w:hanging="1418"/>
      <w:jc w:val="left"/>
    </w:pPr>
    <w:rPr>
      <w:i/>
    </w:rPr>
  </w:style>
  <w:style w:type="paragraph" w:customStyle="1" w:styleId="Referencelist">
    <w:name w:val="Reference list"/>
    <w:basedOn w:val="Basictext"/>
    <w:rsid w:val="00CE2B5A"/>
    <w:pPr>
      <w:spacing w:before="0"/>
      <w:ind w:left="284" w:hanging="284"/>
      <w:jc w:val="left"/>
    </w:pPr>
  </w:style>
  <w:style w:type="paragraph" w:customStyle="1" w:styleId="Maintitle">
    <w:name w:val="Main title"/>
    <w:basedOn w:val="Basictext"/>
    <w:next w:val="Authors"/>
    <w:rsid w:val="00496F8C"/>
    <w:pPr>
      <w:spacing w:before="0" w:after="480"/>
      <w:jc w:val="center"/>
    </w:pPr>
    <w:rPr>
      <w:caps/>
      <w:sz w:val="32"/>
      <w:szCs w:val="32"/>
    </w:rPr>
  </w:style>
  <w:style w:type="paragraph" w:customStyle="1" w:styleId="Authors">
    <w:name w:val="Authors"/>
    <w:rsid w:val="008C6F36"/>
    <w:pPr>
      <w:spacing w:before="120"/>
      <w:ind w:left="284" w:hanging="284"/>
    </w:pPr>
    <w:rPr>
      <w:rFonts w:cs="Arial"/>
      <w:color w:val="000000"/>
      <w:sz w:val="24"/>
      <w:szCs w:val="24"/>
      <w:lang w:eastAsia="en-US"/>
    </w:rPr>
  </w:style>
  <w:style w:type="paragraph" w:customStyle="1" w:styleId="Abstract">
    <w:name w:val="Abstract"/>
    <w:basedOn w:val="Basictext"/>
    <w:next w:val="Basictext"/>
    <w:rsid w:val="00496F8C"/>
    <w:rPr>
      <w:i/>
      <w:szCs w:val="18"/>
      <w:lang w:val="en-US"/>
    </w:rPr>
  </w:style>
  <w:style w:type="character" w:styleId="aa">
    <w:name w:val="Hyperlink"/>
    <w:basedOn w:val="a0"/>
    <w:rsid w:val="00A95109"/>
    <w:rPr>
      <w:color w:val="0000FF"/>
      <w:u w:val="single"/>
    </w:rPr>
  </w:style>
  <w:style w:type="paragraph" w:styleId="ab">
    <w:name w:val="Subtitle"/>
    <w:next w:val="Basictext"/>
    <w:qFormat/>
    <w:rsid w:val="006A7A9D"/>
    <w:pPr>
      <w:keepNext/>
      <w:spacing w:before="360" w:after="120"/>
      <w:outlineLvl w:val="1"/>
    </w:pPr>
    <w:rPr>
      <w:sz w:val="28"/>
      <w:szCs w:val="24"/>
      <w:lang w:val="fi-FI" w:eastAsia="en-US"/>
    </w:rPr>
  </w:style>
  <w:style w:type="character" w:styleId="ac">
    <w:name w:val="FollowedHyperlink"/>
    <w:basedOn w:val="a0"/>
    <w:rsid w:val="007F1D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_&#51089;&#50629;&#44277;&#44036;\2011_sohee\2011_&#54616;\PACIS2013\0820\PACIS2012_Word_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PACIS2012_Word_template.dot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 OF THE PAPER – STYLE "MAIN TITLE"</vt:lpstr>
      <vt:lpstr>MAIN TITLE OF THE PAPER – STYLE "MAIN TITLE"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 OF THE PAPER – STYLE "MAIN TITLE"</dc:title>
  <dc:subject/>
  <dc:creator>onpcs_admin</dc:creator>
  <cp:keywords>ECIS2007, conference, submission</cp:keywords>
  <dc:description>Regarding submissions of papers: Please do not enter author names due to the double blind review process. </dc:description>
  <cp:lastModifiedBy>onpcs_admin</cp:lastModifiedBy>
  <cp:revision>1</cp:revision>
  <cp:lastPrinted>2003-08-15T02:08:00Z</cp:lastPrinted>
  <dcterms:created xsi:type="dcterms:W3CDTF">2012-08-20T03:04:00Z</dcterms:created>
  <dcterms:modified xsi:type="dcterms:W3CDTF">2012-08-20T03:05:00Z</dcterms:modified>
  <cp:category>ECIS2007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erence">
    <vt:lpwstr>ECIS2007</vt:lpwstr>
  </property>
  <property fmtid="{D5CDD505-2E9C-101B-9397-08002B2CF9AE}" pid="3" name="Conference place">
    <vt:lpwstr>St. Gallen, Switzerland</vt:lpwstr>
  </property>
  <property fmtid="{D5CDD505-2E9C-101B-9397-08002B2CF9AE}" pid="4" name="Conference date">
    <vt:lpwstr>07.-09.06.2007</vt:lpwstr>
  </property>
</Properties>
</file>